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B9" w:rsidRPr="004A4C75" w:rsidRDefault="00495DB9" w:rsidP="00AE40BA">
      <w:pPr>
        <w:jc w:val="center"/>
        <w:rPr>
          <w:rFonts w:ascii="仿宋_GB2312" w:eastAsia="仿宋_GB2312"/>
          <w:b/>
          <w:sz w:val="32"/>
          <w:szCs w:val="32"/>
        </w:rPr>
      </w:pPr>
      <w:r w:rsidRPr="004A4C75">
        <w:rPr>
          <w:rFonts w:ascii="仿宋_GB2312" w:eastAsia="仿宋_GB2312" w:hint="eastAsia"/>
          <w:b/>
          <w:sz w:val="32"/>
          <w:szCs w:val="32"/>
        </w:rPr>
        <w:t>江苏师范大学</w:t>
      </w:r>
      <w:bookmarkStart w:id="0" w:name="_GoBack"/>
      <w:r w:rsidRPr="004A4C75">
        <w:rPr>
          <w:rFonts w:ascii="仿宋_GB2312" w:eastAsia="仿宋_GB2312" w:hint="eastAsia"/>
          <w:b/>
          <w:sz w:val="32"/>
          <w:szCs w:val="32"/>
        </w:rPr>
        <w:t>修缮工程立项申请表</w:t>
      </w:r>
      <w:bookmarkEnd w:id="0"/>
    </w:p>
    <w:p w:rsidR="00495DB9" w:rsidRDefault="00495DB9" w:rsidP="00A94F64">
      <w:pPr>
        <w:ind w:firstLineChars="250" w:firstLine="31680"/>
        <w:rPr>
          <w:rFonts w:ascii="仿宋_GB2312" w:eastAsia="仿宋_GB2312" w:hAnsi="宋体"/>
          <w:sz w:val="24"/>
        </w:rPr>
      </w:pPr>
    </w:p>
    <w:p w:rsidR="00495DB9" w:rsidRPr="004A4C75" w:rsidRDefault="00495DB9" w:rsidP="00A94F64">
      <w:pPr>
        <w:ind w:firstLineChars="250" w:firstLine="31680"/>
        <w:rPr>
          <w:rFonts w:ascii="仿宋_GB2312" w:eastAsia="仿宋_GB2312"/>
          <w:b/>
          <w:bCs/>
          <w:sz w:val="32"/>
          <w:szCs w:val="32"/>
        </w:rPr>
      </w:pPr>
      <w:r w:rsidRPr="004A4C75">
        <w:rPr>
          <w:rFonts w:ascii="仿宋_GB2312" w:eastAsia="仿宋_GB2312" w:hAnsi="宋体" w:hint="eastAsia"/>
          <w:sz w:val="24"/>
        </w:rPr>
        <w:t>申报日期</w:t>
      </w:r>
      <w:r w:rsidRPr="004A4C75">
        <w:rPr>
          <w:rFonts w:ascii="仿宋_GB2312" w:eastAsia="仿宋_GB2312" w:hAnsi="宋体"/>
          <w:sz w:val="24"/>
        </w:rPr>
        <w:t>:</w:t>
      </w:r>
      <w:r>
        <w:rPr>
          <w:rFonts w:ascii="仿宋_GB2312" w:eastAsia="仿宋_GB2312" w:hAnsi="宋体"/>
          <w:sz w:val="24"/>
        </w:rPr>
        <w:t xml:space="preserve">   </w:t>
      </w:r>
      <w:r w:rsidRPr="004A4C75"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</w:t>
      </w:r>
      <w:r w:rsidRPr="004A4C75"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</w:t>
      </w:r>
      <w:r w:rsidRPr="004A4C75">
        <w:rPr>
          <w:rFonts w:ascii="仿宋_GB2312" w:eastAsia="仿宋_GB2312" w:hAnsi="宋体" w:hint="eastAsia"/>
          <w:sz w:val="24"/>
        </w:rPr>
        <w:t>日</w:t>
      </w:r>
      <w:r w:rsidRPr="004A4C75">
        <w:rPr>
          <w:rFonts w:ascii="仿宋_GB2312" w:eastAsia="仿宋_GB2312" w:hAnsi="宋体"/>
          <w:sz w:val="24"/>
        </w:rPr>
        <w:t xml:space="preserve">                              </w:t>
      </w:r>
      <w:r w:rsidRPr="004A4C75">
        <w:rPr>
          <w:rFonts w:ascii="仿宋_GB2312" w:eastAsia="仿宋_GB2312" w:hAnsi="宋体" w:hint="eastAsia"/>
          <w:sz w:val="24"/>
        </w:rPr>
        <w:t>编号</w:t>
      </w:r>
      <w:r w:rsidRPr="004A4C75">
        <w:rPr>
          <w:rFonts w:ascii="仿宋_GB2312" w:eastAsia="仿宋_GB2312" w:hAnsi="宋体"/>
          <w:sz w:val="24"/>
        </w:rPr>
        <w:t xml:space="preserve">: </w:t>
      </w:r>
    </w:p>
    <w:tbl>
      <w:tblPr>
        <w:tblW w:w="9268" w:type="dxa"/>
        <w:jc w:val="center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151"/>
        <w:gridCol w:w="2174"/>
        <w:gridCol w:w="687"/>
        <w:gridCol w:w="1542"/>
        <w:gridCol w:w="3106"/>
      </w:tblGrid>
      <w:tr w:rsidR="00495DB9" w:rsidRPr="00193C13" w:rsidTr="00457403">
        <w:trPr>
          <w:trHeight w:val="505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工程名称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申请部门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trHeight w:val="513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概算金额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单位负责人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trHeight w:val="513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093F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经费来源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093F5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093F5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联</w:t>
            </w:r>
            <w:r w:rsidRPr="00193C13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193C13">
              <w:rPr>
                <w:rFonts w:ascii="仿宋_GB2312" w:eastAsia="仿宋_GB2312" w:hint="eastAsia"/>
                <w:b/>
                <w:sz w:val="24"/>
              </w:rPr>
              <w:t>系</w:t>
            </w:r>
            <w:r w:rsidRPr="00193C13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193C13">
              <w:rPr>
                <w:rFonts w:ascii="仿宋_GB2312" w:eastAsia="仿宋_GB2312" w:hint="eastAsia"/>
                <w:b/>
                <w:sz w:val="24"/>
              </w:rPr>
              <w:t>人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trHeight w:val="506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施工地点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5DB9" w:rsidRPr="00193C13" w:rsidTr="00457403">
        <w:trPr>
          <w:cantSplit/>
          <w:trHeight w:val="620"/>
          <w:jc w:val="center"/>
        </w:trPr>
        <w:tc>
          <w:tcPr>
            <w:tcW w:w="1759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开工时间</w:t>
            </w:r>
          </w:p>
        </w:tc>
        <w:tc>
          <w:tcPr>
            <w:tcW w:w="2861" w:type="dxa"/>
            <w:gridSpan w:val="2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495DB9" w:rsidRPr="00193C13" w:rsidRDefault="00495DB9" w:rsidP="003F3F8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竣</w:t>
            </w:r>
            <w:r w:rsidRPr="00193C13">
              <w:rPr>
                <w:rFonts w:ascii="仿宋_GB2312" w:eastAsia="仿宋_GB2312" w:hint="eastAsia"/>
                <w:b/>
                <w:sz w:val="24"/>
              </w:rPr>
              <w:t>工</w:t>
            </w: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3106" w:type="dxa"/>
            <w:vAlign w:val="center"/>
          </w:tcPr>
          <w:p w:rsidR="00495DB9" w:rsidRPr="00193C13" w:rsidRDefault="00495DB9" w:rsidP="00495DB9">
            <w:pPr>
              <w:ind w:firstLineChars="150" w:firstLine="31680"/>
              <w:rPr>
                <w:rFonts w:ascii="仿宋_GB2312" w:eastAsia="仿宋_GB2312"/>
                <w:b/>
                <w:sz w:val="24"/>
              </w:rPr>
            </w:pPr>
            <w:r w:rsidRPr="00CD065C">
              <w:rPr>
                <w:rFonts w:ascii="仿宋_GB2312" w:eastAsia="仿宋_GB2312"/>
                <w:sz w:val="24"/>
              </w:rPr>
              <w:t xml:space="preserve">    </w:t>
            </w:r>
          </w:p>
        </w:tc>
      </w:tr>
      <w:tr w:rsidR="00495DB9" w:rsidRPr="00193C13" w:rsidTr="00457403">
        <w:trPr>
          <w:cantSplit/>
          <w:trHeight w:val="5657"/>
          <w:jc w:val="center"/>
        </w:trPr>
        <w:tc>
          <w:tcPr>
            <w:tcW w:w="9268" w:type="dxa"/>
            <w:gridSpan w:val="6"/>
          </w:tcPr>
          <w:p w:rsidR="00495DB9" w:rsidRPr="00193C13" w:rsidRDefault="00495DB9" w:rsidP="003F3F88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请填写工程概况、项目需求，并提供方案或设计图表：</w:t>
            </w:r>
          </w:p>
          <w:p w:rsidR="00495DB9" w:rsidRPr="00193C13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Pr="00CD065C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Default="00495DB9" w:rsidP="003F3F88">
            <w:pPr>
              <w:rPr>
                <w:rFonts w:ascii="宋体" w:cs="宋体"/>
                <w:kern w:val="0"/>
                <w:sz w:val="22"/>
              </w:rPr>
            </w:pPr>
          </w:p>
          <w:p w:rsidR="00495DB9" w:rsidRPr="00193C13" w:rsidRDefault="00495DB9" w:rsidP="003F3F88">
            <w:pPr>
              <w:rPr>
                <w:rFonts w:ascii="仿宋_GB2312" w:eastAsia="仿宋_GB2312"/>
                <w:sz w:val="28"/>
                <w:szCs w:val="28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申请部门盖章</w:t>
            </w:r>
            <w:r w:rsidRPr="00193C13"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负责</w:t>
            </w:r>
            <w:r w:rsidRPr="00193C13">
              <w:rPr>
                <w:rFonts w:ascii="仿宋_GB2312" w:eastAsia="仿宋_GB2312" w:hint="eastAsia"/>
                <w:sz w:val="24"/>
              </w:rPr>
              <w:t>人</w:t>
            </w:r>
            <w:r w:rsidRPr="00193C13">
              <w:rPr>
                <w:rFonts w:ascii="仿宋_GB2312" w:eastAsia="仿宋_GB2312"/>
                <w:sz w:val="24"/>
              </w:rPr>
              <w:t>:</w:t>
            </w:r>
          </w:p>
        </w:tc>
      </w:tr>
      <w:tr w:rsidR="00495DB9" w:rsidRPr="00193C13" w:rsidTr="00457403">
        <w:trPr>
          <w:cantSplit/>
          <w:trHeight w:val="996"/>
          <w:jc w:val="center"/>
        </w:trPr>
        <w:tc>
          <w:tcPr>
            <w:tcW w:w="1608" w:type="dxa"/>
            <w:vMerge w:val="restart"/>
            <w:tcBorders>
              <w:right w:val="nil"/>
            </w:tcBorders>
            <w:vAlign w:val="center"/>
          </w:tcPr>
          <w:p w:rsidR="00495DB9" w:rsidRDefault="00495DB9" w:rsidP="00495DB9">
            <w:pPr>
              <w:ind w:leftChars="-52" w:left="31680"/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立项</w:t>
            </w:r>
          </w:p>
          <w:p w:rsidR="00495DB9" w:rsidRPr="00193C13" w:rsidRDefault="00495DB9" w:rsidP="00495DB9">
            <w:pPr>
              <w:ind w:leftChars="-52" w:left="31680"/>
              <w:jc w:val="center"/>
              <w:rPr>
                <w:rFonts w:ascii="仿宋_GB2312" w:eastAsia="仿宋_GB2312"/>
                <w:b/>
                <w:sz w:val="24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审核</w:t>
            </w:r>
          </w:p>
          <w:p w:rsidR="00495DB9" w:rsidRPr="00193C13" w:rsidRDefault="00495DB9" w:rsidP="00495DB9">
            <w:pPr>
              <w:ind w:leftChars="-52" w:left="3168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3C13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2325" w:type="dxa"/>
            <w:gridSpan w:val="2"/>
            <w:vAlign w:val="center"/>
          </w:tcPr>
          <w:p w:rsidR="00495DB9" w:rsidRPr="00193C13" w:rsidRDefault="00495DB9" w:rsidP="00495DB9">
            <w:pPr>
              <w:ind w:leftChars="-52" w:left="31680"/>
              <w:jc w:val="center"/>
              <w:rPr>
                <w:rFonts w:ascii="仿宋_GB2312" w:eastAsia="仿宋_GB2312"/>
                <w:sz w:val="24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归口职能部门意见</w:t>
            </w:r>
          </w:p>
        </w:tc>
        <w:tc>
          <w:tcPr>
            <w:tcW w:w="5335" w:type="dxa"/>
            <w:gridSpan w:val="3"/>
          </w:tcPr>
          <w:p w:rsidR="00495DB9" w:rsidRPr="00193C13" w:rsidRDefault="00495DB9" w:rsidP="003F3F88">
            <w:pPr>
              <w:rPr>
                <w:rFonts w:ascii="仿宋_GB2312" w:eastAsia="仿宋_GB2312"/>
                <w:szCs w:val="21"/>
              </w:rPr>
            </w:pPr>
            <w:r w:rsidRPr="000F093A">
              <w:rPr>
                <w:rFonts w:hint="eastAsia"/>
                <w:sz w:val="24"/>
              </w:rPr>
              <w:t>□同意</w:t>
            </w:r>
            <w:r w:rsidRPr="000F093A">
              <w:rPr>
                <w:sz w:val="24"/>
              </w:rPr>
              <w:t xml:space="preserve">  </w:t>
            </w:r>
            <w:r w:rsidRPr="000F093A">
              <w:rPr>
                <w:rFonts w:hint="eastAsia"/>
                <w:sz w:val="24"/>
              </w:rPr>
              <w:t>□不同意</w:t>
            </w:r>
          </w:p>
        </w:tc>
      </w:tr>
      <w:tr w:rsidR="00495DB9" w:rsidRPr="00193C13" w:rsidTr="00457403">
        <w:trPr>
          <w:cantSplit/>
          <w:trHeight w:val="1009"/>
          <w:jc w:val="center"/>
        </w:trPr>
        <w:tc>
          <w:tcPr>
            <w:tcW w:w="1608" w:type="dxa"/>
            <w:vMerge/>
            <w:tcBorders>
              <w:right w:val="nil"/>
            </w:tcBorders>
            <w:vAlign w:val="center"/>
          </w:tcPr>
          <w:p w:rsidR="00495DB9" w:rsidRPr="00193C13" w:rsidRDefault="00495DB9" w:rsidP="00495DB9">
            <w:pPr>
              <w:ind w:leftChars="-52" w:left="316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495DB9" w:rsidRPr="00193C13" w:rsidRDefault="00495DB9" w:rsidP="00495DB9">
            <w:pPr>
              <w:ind w:leftChars="-52" w:left="31680"/>
              <w:jc w:val="center"/>
              <w:rPr>
                <w:rFonts w:ascii="仿宋_GB2312" w:eastAsia="仿宋_GB2312"/>
                <w:sz w:val="24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后管处主要领导意见</w:t>
            </w:r>
          </w:p>
        </w:tc>
        <w:tc>
          <w:tcPr>
            <w:tcW w:w="5335" w:type="dxa"/>
            <w:gridSpan w:val="3"/>
          </w:tcPr>
          <w:p w:rsidR="00495DB9" w:rsidRPr="00193C13" w:rsidRDefault="00495DB9" w:rsidP="003F3F88">
            <w:pPr>
              <w:rPr>
                <w:rFonts w:ascii="仿宋_GB2312" w:eastAsia="仿宋_GB2312"/>
                <w:sz w:val="28"/>
                <w:szCs w:val="28"/>
              </w:rPr>
            </w:pPr>
            <w:r w:rsidRPr="000F093A">
              <w:rPr>
                <w:rFonts w:hint="eastAsia"/>
                <w:sz w:val="24"/>
              </w:rPr>
              <w:t>□同意</w:t>
            </w:r>
            <w:r w:rsidRPr="000F093A">
              <w:rPr>
                <w:sz w:val="24"/>
              </w:rPr>
              <w:t xml:space="preserve">  </w:t>
            </w:r>
            <w:r w:rsidRPr="000F093A">
              <w:rPr>
                <w:rFonts w:hint="eastAsia"/>
                <w:sz w:val="24"/>
              </w:rPr>
              <w:t>□不同意</w:t>
            </w:r>
          </w:p>
        </w:tc>
      </w:tr>
      <w:tr w:rsidR="00495DB9" w:rsidRPr="00193C13" w:rsidTr="00457403">
        <w:trPr>
          <w:cantSplit/>
          <w:trHeight w:val="1257"/>
          <w:jc w:val="center"/>
        </w:trPr>
        <w:tc>
          <w:tcPr>
            <w:tcW w:w="1608" w:type="dxa"/>
            <w:vMerge/>
            <w:tcBorders>
              <w:right w:val="nil"/>
            </w:tcBorders>
          </w:tcPr>
          <w:p w:rsidR="00495DB9" w:rsidRPr="00193C13" w:rsidRDefault="00495DB9" w:rsidP="00495DB9">
            <w:pPr>
              <w:ind w:leftChars="-52" w:left="316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495DB9" w:rsidRPr="00193C13" w:rsidRDefault="00495DB9" w:rsidP="00495DB9">
            <w:pPr>
              <w:ind w:leftChars="-52" w:left="31680"/>
              <w:jc w:val="center"/>
              <w:rPr>
                <w:rFonts w:ascii="仿宋_GB2312" w:eastAsia="仿宋_GB2312"/>
                <w:sz w:val="24"/>
              </w:rPr>
            </w:pPr>
            <w:r w:rsidRPr="00193C13">
              <w:rPr>
                <w:rFonts w:ascii="仿宋_GB2312" w:eastAsia="仿宋_GB2312" w:hint="eastAsia"/>
                <w:sz w:val="24"/>
              </w:rPr>
              <w:t>分管校领导意见</w:t>
            </w:r>
          </w:p>
        </w:tc>
        <w:tc>
          <w:tcPr>
            <w:tcW w:w="5335" w:type="dxa"/>
            <w:gridSpan w:val="3"/>
          </w:tcPr>
          <w:p w:rsidR="00495DB9" w:rsidRPr="00193C13" w:rsidRDefault="00495DB9" w:rsidP="003F3F88">
            <w:pPr>
              <w:rPr>
                <w:rFonts w:ascii="仿宋_GB2312" w:eastAsia="仿宋_GB2312"/>
                <w:sz w:val="28"/>
                <w:szCs w:val="28"/>
              </w:rPr>
            </w:pPr>
            <w:r w:rsidRPr="000F093A">
              <w:rPr>
                <w:rFonts w:hint="eastAsia"/>
                <w:sz w:val="24"/>
              </w:rPr>
              <w:t>□同意</w:t>
            </w:r>
            <w:r w:rsidRPr="000F093A">
              <w:rPr>
                <w:sz w:val="24"/>
              </w:rPr>
              <w:t xml:space="preserve">  </w:t>
            </w:r>
            <w:r w:rsidRPr="000F093A">
              <w:rPr>
                <w:rFonts w:hint="eastAsia"/>
                <w:sz w:val="24"/>
              </w:rPr>
              <w:t>□不同意</w:t>
            </w:r>
          </w:p>
        </w:tc>
      </w:tr>
    </w:tbl>
    <w:p w:rsidR="00495DB9" w:rsidRDefault="00495DB9" w:rsidP="007E0960">
      <w:pPr>
        <w:rPr>
          <w:rFonts w:ascii="仿宋_GB2312" w:eastAsia="仿宋_GB2312"/>
          <w:b/>
          <w:sz w:val="24"/>
          <w:szCs w:val="24"/>
        </w:rPr>
      </w:pPr>
    </w:p>
    <w:p w:rsidR="00495DB9" w:rsidRDefault="00495DB9" w:rsidP="007E0960">
      <w:pPr>
        <w:rPr>
          <w:rFonts w:ascii="仿宋_GB2312" w:eastAsia="仿宋_GB2312"/>
          <w:b/>
          <w:sz w:val="24"/>
          <w:szCs w:val="24"/>
        </w:rPr>
      </w:pPr>
      <w:r w:rsidRPr="00E6202D">
        <w:rPr>
          <w:rFonts w:ascii="仿宋_GB2312" w:eastAsia="仿宋_GB2312" w:hint="eastAsia"/>
          <w:b/>
          <w:sz w:val="24"/>
          <w:szCs w:val="24"/>
        </w:rPr>
        <w:t>注：</w:t>
      </w:r>
      <w:r w:rsidRPr="00056258">
        <w:rPr>
          <w:rFonts w:ascii="仿宋_GB2312" w:eastAsia="仿宋_GB2312"/>
          <w:sz w:val="24"/>
          <w:szCs w:val="24"/>
        </w:rPr>
        <w:t>1.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施工方案及图纸可另附；</w:t>
      </w:r>
    </w:p>
    <w:p w:rsidR="00495DB9" w:rsidRDefault="00495DB9" w:rsidP="00A94F64">
      <w:pPr>
        <w:ind w:firstLineChars="200" w:firstLine="316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 w:rsidRPr="00E6202D">
        <w:rPr>
          <w:rFonts w:ascii="仿宋_GB2312" w:eastAsia="仿宋_GB2312"/>
          <w:sz w:val="24"/>
          <w:szCs w:val="24"/>
        </w:rPr>
        <w:t>.</w:t>
      </w:r>
      <w:r w:rsidRPr="002A1158">
        <w:rPr>
          <w:rFonts w:ascii="仿宋_GB2312" w:eastAsia="仿宋_GB2312"/>
          <w:sz w:val="24"/>
          <w:szCs w:val="24"/>
        </w:rPr>
        <w:t xml:space="preserve"> </w:t>
      </w:r>
      <w:r w:rsidRPr="00E6202D">
        <w:rPr>
          <w:rFonts w:ascii="仿宋_GB2312" w:eastAsia="仿宋_GB2312" w:hint="eastAsia"/>
          <w:sz w:val="24"/>
          <w:szCs w:val="24"/>
        </w:rPr>
        <w:t>经费来源</w:t>
      </w:r>
      <w:r>
        <w:rPr>
          <w:rFonts w:ascii="仿宋_GB2312" w:eastAsia="仿宋_GB2312" w:hint="eastAsia"/>
          <w:sz w:val="24"/>
          <w:szCs w:val="24"/>
        </w:rPr>
        <w:t>分为</w:t>
      </w:r>
      <w:r w:rsidRPr="00E6202D">
        <w:rPr>
          <w:rFonts w:ascii="仿宋_GB2312" w:eastAsia="仿宋_GB2312" w:hint="eastAsia"/>
          <w:sz w:val="24"/>
          <w:szCs w:val="24"/>
        </w:rPr>
        <w:t>学校</w:t>
      </w:r>
      <w:r>
        <w:rPr>
          <w:rFonts w:ascii="仿宋_GB2312" w:eastAsia="仿宋_GB2312" w:hint="eastAsia"/>
          <w:sz w:val="24"/>
          <w:szCs w:val="24"/>
        </w:rPr>
        <w:t>统筹</w:t>
      </w:r>
      <w:r w:rsidRPr="00E6202D">
        <w:rPr>
          <w:rFonts w:ascii="仿宋_GB2312" w:eastAsia="仿宋_GB2312" w:hint="eastAsia"/>
          <w:sz w:val="24"/>
          <w:szCs w:val="24"/>
        </w:rPr>
        <w:t>或</w:t>
      </w:r>
      <w:r>
        <w:rPr>
          <w:rFonts w:ascii="仿宋_GB2312" w:eastAsia="仿宋_GB2312" w:hint="eastAsia"/>
          <w:sz w:val="24"/>
          <w:szCs w:val="24"/>
        </w:rPr>
        <w:t>部门</w:t>
      </w:r>
      <w:r w:rsidRPr="00E6202D">
        <w:rPr>
          <w:rFonts w:ascii="仿宋_GB2312" w:eastAsia="仿宋_GB2312" w:hint="eastAsia"/>
          <w:sz w:val="24"/>
          <w:szCs w:val="24"/>
        </w:rPr>
        <w:t>自筹；</w:t>
      </w:r>
    </w:p>
    <w:p w:rsidR="00495DB9" w:rsidRPr="00AE40BA" w:rsidRDefault="00495DB9" w:rsidP="00A50AAD">
      <w:pPr>
        <w:ind w:firstLineChars="200" w:firstLine="31680"/>
      </w:pPr>
      <w:r>
        <w:rPr>
          <w:rFonts w:ascii="仿宋_GB2312" w:eastAsia="仿宋_GB2312"/>
          <w:sz w:val="24"/>
          <w:szCs w:val="24"/>
        </w:rPr>
        <w:t>3</w:t>
      </w:r>
      <w:r w:rsidRPr="00E6202D">
        <w:rPr>
          <w:rFonts w:ascii="仿宋_GB2312" w:eastAsia="仿宋_GB2312"/>
          <w:sz w:val="24"/>
          <w:szCs w:val="24"/>
        </w:rPr>
        <w:t>.</w:t>
      </w:r>
      <w:r w:rsidRPr="002A1158"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涉及到实验室或教室改造请</w:t>
      </w:r>
      <w:r w:rsidRPr="00193C13">
        <w:rPr>
          <w:rFonts w:ascii="仿宋_GB2312" w:eastAsia="仿宋_GB2312" w:hint="eastAsia"/>
          <w:sz w:val="24"/>
        </w:rPr>
        <w:t>归口职能部门</w:t>
      </w:r>
      <w:r>
        <w:rPr>
          <w:rFonts w:ascii="仿宋_GB2312" w:eastAsia="仿宋_GB2312" w:hint="eastAsia"/>
          <w:sz w:val="24"/>
        </w:rPr>
        <w:t>提出审核意见后再报后勤管理处</w:t>
      </w:r>
      <w:r>
        <w:rPr>
          <w:rFonts w:ascii="仿宋_GB2312" w:eastAsia="仿宋_GB2312" w:hint="eastAsia"/>
          <w:sz w:val="24"/>
          <w:szCs w:val="24"/>
        </w:rPr>
        <w:t>。</w:t>
      </w:r>
    </w:p>
    <w:sectPr w:rsidR="00495DB9" w:rsidRPr="00AE40BA" w:rsidSect="005D07B5">
      <w:headerReference w:type="default" r:id="rId6"/>
      <w:pgSz w:w="11906" w:h="16838"/>
      <w:pgMar w:top="1247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B9" w:rsidRDefault="00495DB9">
      <w:r>
        <w:separator/>
      </w:r>
    </w:p>
  </w:endnote>
  <w:endnote w:type="continuationSeparator" w:id="0">
    <w:p w:rsidR="00495DB9" w:rsidRDefault="0049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B9" w:rsidRDefault="00495DB9">
      <w:r>
        <w:separator/>
      </w:r>
    </w:p>
  </w:footnote>
  <w:footnote w:type="continuationSeparator" w:id="0">
    <w:p w:rsidR="00495DB9" w:rsidRDefault="00495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B9" w:rsidRDefault="00495DB9" w:rsidP="00A94F6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0BA"/>
    <w:rsid w:val="00006DAF"/>
    <w:rsid w:val="000241F7"/>
    <w:rsid w:val="00056258"/>
    <w:rsid w:val="000578B0"/>
    <w:rsid w:val="00093F57"/>
    <w:rsid w:val="000F093A"/>
    <w:rsid w:val="001353A3"/>
    <w:rsid w:val="00193C13"/>
    <w:rsid w:val="001B13C6"/>
    <w:rsid w:val="002A1158"/>
    <w:rsid w:val="002A7EFF"/>
    <w:rsid w:val="003504A9"/>
    <w:rsid w:val="00382D16"/>
    <w:rsid w:val="003F3F88"/>
    <w:rsid w:val="00457403"/>
    <w:rsid w:val="00495DB9"/>
    <w:rsid w:val="004A3D99"/>
    <w:rsid w:val="004A4C75"/>
    <w:rsid w:val="004A785C"/>
    <w:rsid w:val="005332B5"/>
    <w:rsid w:val="005756BA"/>
    <w:rsid w:val="005D07B5"/>
    <w:rsid w:val="00650B44"/>
    <w:rsid w:val="006A4D5F"/>
    <w:rsid w:val="006B040B"/>
    <w:rsid w:val="006C6B1A"/>
    <w:rsid w:val="007470BC"/>
    <w:rsid w:val="00755357"/>
    <w:rsid w:val="007E0960"/>
    <w:rsid w:val="007F6C69"/>
    <w:rsid w:val="009900D8"/>
    <w:rsid w:val="009D1E0A"/>
    <w:rsid w:val="00A37AB9"/>
    <w:rsid w:val="00A50AAD"/>
    <w:rsid w:val="00A94F64"/>
    <w:rsid w:val="00A96A02"/>
    <w:rsid w:val="00AC7A1F"/>
    <w:rsid w:val="00AE40BA"/>
    <w:rsid w:val="00AF4A10"/>
    <w:rsid w:val="00B00848"/>
    <w:rsid w:val="00C96086"/>
    <w:rsid w:val="00CD065C"/>
    <w:rsid w:val="00D67839"/>
    <w:rsid w:val="00D91689"/>
    <w:rsid w:val="00D935F5"/>
    <w:rsid w:val="00E137EA"/>
    <w:rsid w:val="00E6202D"/>
    <w:rsid w:val="00E95C9E"/>
    <w:rsid w:val="00EA49CA"/>
    <w:rsid w:val="00EE1BC3"/>
    <w:rsid w:val="00F269E5"/>
    <w:rsid w:val="00F65695"/>
    <w:rsid w:val="00F9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B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8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D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084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dc:description/>
  <cp:lastModifiedBy>微软用户</cp:lastModifiedBy>
  <cp:revision>27</cp:revision>
  <cp:lastPrinted>2018-12-10T02:35:00Z</cp:lastPrinted>
  <dcterms:created xsi:type="dcterms:W3CDTF">2017-11-21T02:42:00Z</dcterms:created>
  <dcterms:modified xsi:type="dcterms:W3CDTF">2018-12-10T02:37:00Z</dcterms:modified>
</cp:coreProperties>
</file>