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93F" w:rsidRDefault="0060793F" w:rsidP="00784509">
      <w:pPr>
        <w:widowControl/>
        <w:jc w:val="center"/>
        <w:rPr>
          <w:rFonts w:ascii="宋体" w:cs="宋体"/>
          <w:b/>
          <w:kern w:val="0"/>
          <w:sz w:val="15"/>
          <w:szCs w:val="15"/>
        </w:rPr>
      </w:pPr>
      <w:bookmarkStart w:id="0" w:name="OLE_LINK13"/>
      <w:r w:rsidRPr="00784509">
        <w:rPr>
          <w:rFonts w:ascii="宋体" w:hAnsi="宋体" w:cs="宋体" w:hint="eastAsia"/>
          <w:b/>
          <w:kern w:val="0"/>
          <w:sz w:val="30"/>
          <w:szCs w:val="30"/>
        </w:rPr>
        <w:t>项目现场负责人主要工作</w:t>
      </w:r>
    </w:p>
    <w:p w:rsidR="0060793F" w:rsidRPr="00784509" w:rsidRDefault="0060793F" w:rsidP="00784509">
      <w:pPr>
        <w:widowControl/>
        <w:jc w:val="center"/>
        <w:rPr>
          <w:rFonts w:ascii="宋体" w:cs="宋体"/>
          <w:b/>
          <w:kern w:val="0"/>
          <w:sz w:val="15"/>
          <w:szCs w:val="15"/>
        </w:rPr>
      </w:pPr>
    </w:p>
    <w:bookmarkEnd w:id="0"/>
    <w:p w:rsidR="0060793F" w:rsidRDefault="0060793F" w:rsidP="00784509">
      <w:pPr>
        <w:jc w:val="center"/>
        <w:rPr>
          <w:rFonts w:ascii="黑体" w:eastAsia="黑体" w:hAnsi="黑体" w:cs="黑体"/>
          <w:sz w:val="36"/>
          <w:szCs w:val="36"/>
        </w:rPr>
      </w:pPr>
      <w:r>
        <w:rPr>
          <w:noProof/>
        </w:rPr>
        <w:pict>
          <v:line id="_x0000_s1026" style="position:absolute;left:0;text-align:left;z-index:251672576" from="199.05pt,28.35pt" to="199.05pt,44.05pt" strokeweight=".5pt">
            <v:stroke joinstyle="miter"/>
          </v:lin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93.3pt;margin-top:2.8pt;width:211.5pt;height:25.55pt;z-index:251657216" strokeweight=".5pt">
            <v:stroke joinstyle="round"/>
            <v:textbox>
              <w:txbxContent>
                <w:p w:rsidR="0060793F" w:rsidRDefault="0060793F" w:rsidP="00784509">
                  <w:pPr>
                    <w:jc w:val="center"/>
                    <w:rPr>
                      <w:rFonts w:ascii="宋体" w:cs="宋体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项目部日常考核签字</w:t>
                  </w:r>
                </w:p>
                <w:p w:rsidR="0060793F" w:rsidRDefault="0060793F" w:rsidP="00784509"/>
              </w:txbxContent>
            </v:textbox>
          </v:shape>
        </w:pict>
      </w:r>
    </w:p>
    <w:p w:rsidR="0060793F" w:rsidRDefault="0060793F" w:rsidP="00784509">
      <w:pPr>
        <w:jc w:val="center"/>
        <w:rPr>
          <w:rFonts w:ascii="黑体" w:eastAsia="黑体" w:hAnsi="黑体" w:cs="黑体"/>
          <w:sz w:val="36"/>
          <w:szCs w:val="36"/>
        </w:rPr>
      </w:pPr>
      <w:r>
        <w:rPr>
          <w:noProof/>
        </w:rPr>
        <w:pict>
          <v:shape id="_x0000_s1028" type="#_x0000_t202" style="position:absolute;left:0;text-align:left;margin-left:93.3pt;margin-top:12.85pt;width:211.5pt;height:25.55pt;z-index:251658240" strokeweight=".5pt">
            <v:stroke joinstyle="round"/>
            <v:textbox>
              <w:txbxContent>
                <w:p w:rsidR="0060793F" w:rsidRDefault="0060793F" w:rsidP="0078450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相关项目方案草稿及图纸编制</w:t>
                  </w:r>
                </w:p>
              </w:txbxContent>
            </v:textbox>
          </v:shape>
        </w:pict>
      </w:r>
    </w:p>
    <w:p w:rsidR="0060793F" w:rsidRDefault="0060793F" w:rsidP="00784509">
      <w:pPr>
        <w:jc w:val="center"/>
        <w:rPr>
          <w:rFonts w:ascii="黑体" w:eastAsia="黑体" w:hAnsi="黑体" w:cs="黑体"/>
          <w:sz w:val="36"/>
          <w:szCs w:val="36"/>
        </w:rPr>
      </w:pPr>
      <w:r>
        <w:rPr>
          <w:noProof/>
        </w:rPr>
        <w:pict>
          <v:shape id="_x0000_s1029" type="#_x0000_t202" style="position:absolute;left:0;text-align:left;margin-left:93.3pt;margin-top:19.15pt;width:211.5pt;height:25.55pt;z-index:251660288" strokeweight=".5pt">
            <v:stroke joinstyle="round"/>
            <v:textbox>
              <w:txbxContent>
                <w:p w:rsidR="0060793F" w:rsidRDefault="0060793F" w:rsidP="0078450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根据确定的项目方案进行工程量清单编制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30" style="position:absolute;left:0;text-align:left;z-index:251673600" from="199.05pt,7.2pt" to="199.05pt,19.15pt" strokeweight=".5pt">
            <v:stroke joinstyle="miter"/>
          </v:line>
        </w:pict>
      </w:r>
    </w:p>
    <w:p w:rsidR="0060793F" w:rsidRDefault="0060793F" w:rsidP="00784509">
      <w:pPr>
        <w:jc w:val="center"/>
        <w:rPr>
          <w:rFonts w:ascii="黑体" w:eastAsia="黑体" w:hAnsi="黑体" w:cs="黑体"/>
          <w:sz w:val="36"/>
          <w:szCs w:val="36"/>
        </w:rPr>
      </w:pPr>
      <w:r>
        <w:rPr>
          <w:noProof/>
        </w:rPr>
        <w:pict>
          <v:shape id="_x0000_s1031" type="#_x0000_t202" style="position:absolute;left:0;text-align:left;margin-left:93.3pt;margin-top:27.7pt;width:211.5pt;height:25.55pt;z-index:251661312" strokeweight=".5pt">
            <v:stroke joinstyle="round"/>
            <v:textbox>
              <w:txbxContent>
                <w:p w:rsidR="0060793F" w:rsidRDefault="0060793F" w:rsidP="0078450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联系事务所进行图纸工程量清单复核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32" style="position:absolute;left:0;text-align:left;z-index:251674624" from="199.05pt,13.5pt" to="199.05pt,27.7pt" strokeweight=".5pt">
            <v:stroke joinstyle="miter"/>
          </v:line>
        </w:pict>
      </w:r>
    </w:p>
    <w:p w:rsidR="0060793F" w:rsidRDefault="0060793F" w:rsidP="00784509">
      <w:pPr>
        <w:jc w:val="center"/>
        <w:rPr>
          <w:rFonts w:ascii="黑体" w:eastAsia="黑体" w:hAnsi="黑体" w:cs="黑体"/>
          <w:sz w:val="36"/>
          <w:szCs w:val="36"/>
        </w:rPr>
      </w:pPr>
      <w:r>
        <w:rPr>
          <w:noProof/>
        </w:rPr>
        <w:pict>
          <v:line id="_x0000_s1033" style="position:absolute;left:0;text-align:left;z-index:251675648" from="199.05pt,22.05pt" to="199.05pt,37.75pt" strokeweight=".5pt">
            <v:stroke joinstyle="miter"/>
          </v:line>
        </w:pict>
      </w:r>
    </w:p>
    <w:p w:rsidR="0060793F" w:rsidRDefault="0060793F" w:rsidP="00784509">
      <w:pPr>
        <w:jc w:val="center"/>
        <w:rPr>
          <w:rFonts w:ascii="黑体" w:eastAsia="黑体" w:hAnsi="黑体" w:cs="黑体"/>
          <w:sz w:val="36"/>
          <w:szCs w:val="36"/>
        </w:rPr>
      </w:pPr>
      <w:r>
        <w:rPr>
          <w:noProof/>
        </w:rPr>
        <w:pict>
          <v:shape id="_x0000_s1034" type="#_x0000_t202" style="position:absolute;left:0;text-align:left;margin-left:93.3pt;margin-top:6.55pt;width:211.5pt;height:25.55pt;z-index:251662336" strokeweight=".5pt">
            <v:stroke joinstyle="round"/>
            <v:textbox>
              <w:txbxContent>
                <w:p w:rsidR="0060793F" w:rsidRDefault="0060793F" w:rsidP="0078450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图纸及工程量清单会审确定无问题</w:t>
                  </w:r>
                </w:p>
              </w:txbxContent>
            </v:textbox>
          </v:shape>
        </w:pict>
      </w:r>
    </w:p>
    <w:p w:rsidR="0060793F" w:rsidRDefault="0060793F" w:rsidP="00784509">
      <w:pPr>
        <w:jc w:val="center"/>
        <w:rPr>
          <w:rFonts w:ascii="黑体" w:eastAsia="黑体" w:hAnsi="黑体" w:cs="黑体"/>
          <w:sz w:val="36"/>
          <w:szCs w:val="36"/>
        </w:rPr>
      </w:pPr>
      <w:r>
        <w:rPr>
          <w:noProof/>
        </w:rPr>
        <w:pict>
          <v:shape id="_x0000_s1035" type="#_x0000_t202" style="position:absolute;left:0;text-align:left;margin-left:93.3pt;margin-top:18.85pt;width:211.5pt;height:27.05pt;z-index:251663360" strokeweight=".5pt">
            <v:stroke joinstyle="round"/>
            <v:textbox>
              <w:txbxContent>
                <w:p w:rsidR="0060793F" w:rsidRDefault="0060793F" w:rsidP="00784509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上报招标申请表（电子稿与书面稿同时送交）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36" style="position:absolute;left:0;text-align:left;z-index:251676672" from="199.05pt,.9pt" to="199.05pt,18.85pt" strokeweight=".5pt">
            <v:stroke joinstyle="miter"/>
          </v:line>
        </w:pict>
      </w:r>
    </w:p>
    <w:p w:rsidR="0060793F" w:rsidRDefault="0060793F" w:rsidP="00784509">
      <w:pPr>
        <w:jc w:val="center"/>
        <w:rPr>
          <w:rFonts w:ascii="黑体" w:eastAsia="黑体" w:hAnsi="黑体" w:cs="黑体"/>
          <w:sz w:val="36"/>
          <w:szCs w:val="36"/>
        </w:rPr>
      </w:pPr>
      <w:r>
        <w:rPr>
          <w:noProof/>
        </w:rPr>
        <w:pict>
          <v:shape id="_x0000_s1037" type="#_x0000_t202" style="position:absolute;left:0;text-align:left;margin-left:93.3pt;margin-top:31.15pt;width:211.5pt;height:25.55pt;z-index:251664384" strokeweight=".5pt">
            <v:stroke joinstyle="round"/>
            <v:textbox>
              <w:txbxContent>
                <w:p w:rsidR="0060793F" w:rsidRDefault="0060793F" w:rsidP="0078450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相应图纸工程量清单送审计处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38" style="position:absolute;left:0;text-align:left;z-index:251677696" from="199.05pt,14.7pt" to="199.05pt,31.15pt" strokeweight=".5pt">
            <v:stroke joinstyle="miter"/>
          </v:line>
        </w:pict>
      </w:r>
    </w:p>
    <w:p w:rsidR="0060793F" w:rsidRDefault="0060793F" w:rsidP="00784509">
      <w:pPr>
        <w:jc w:val="center"/>
        <w:rPr>
          <w:rFonts w:ascii="黑体" w:eastAsia="黑体" w:hAnsi="黑体" w:cs="黑体"/>
          <w:sz w:val="36"/>
          <w:szCs w:val="36"/>
        </w:rPr>
      </w:pPr>
      <w:r>
        <w:rPr>
          <w:noProof/>
        </w:rPr>
        <w:pict>
          <v:line id="_x0000_s1039" style="position:absolute;left:0;text-align:left;z-index:251678720" from="199.05pt,25.5pt" to="199.05pt,41.2pt" strokeweight=".5pt">
            <v:stroke joinstyle="miter"/>
          </v:line>
        </w:pict>
      </w:r>
    </w:p>
    <w:p w:rsidR="0060793F" w:rsidRDefault="0060793F" w:rsidP="00784509">
      <w:pPr>
        <w:jc w:val="center"/>
        <w:rPr>
          <w:rFonts w:ascii="黑体" w:eastAsia="黑体" w:hAnsi="黑体" w:cs="黑体"/>
          <w:sz w:val="36"/>
          <w:szCs w:val="36"/>
        </w:rPr>
      </w:pPr>
      <w:r>
        <w:rPr>
          <w:noProof/>
        </w:rPr>
        <w:pict>
          <v:shape id="_x0000_s1040" type="#_x0000_t202" style="position:absolute;left:0;text-align:left;margin-left:93.3pt;margin-top:10pt;width:211.5pt;height:25.55pt;z-index:251665408" strokeweight=".5pt">
            <v:stroke joinstyle="round"/>
            <v:textbox>
              <w:txbxContent>
                <w:p w:rsidR="0060793F" w:rsidRDefault="0060793F" w:rsidP="0078450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参与签订合同</w:t>
                  </w:r>
                </w:p>
              </w:txbxContent>
            </v:textbox>
          </v:shape>
        </w:pict>
      </w:r>
    </w:p>
    <w:p w:rsidR="0060793F" w:rsidRDefault="0060793F" w:rsidP="00784509">
      <w:pPr>
        <w:jc w:val="center"/>
        <w:rPr>
          <w:rFonts w:ascii="黑体" w:eastAsia="黑体" w:hAnsi="黑体" w:cs="黑体"/>
          <w:sz w:val="36"/>
          <w:szCs w:val="36"/>
        </w:rPr>
      </w:pPr>
      <w:r>
        <w:rPr>
          <w:noProof/>
        </w:rPr>
        <w:pict>
          <v:shape id="_x0000_s1041" type="#_x0000_t202" style="position:absolute;left:0;text-align:left;margin-left:93.3pt;margin-top:20.8pt;width:211.5pt;height:25.55pt;z-index:251666432" strokeweight=".5pt">
            <v:stroke joinstyle="round"/>
            <v:textbox>
              <w:txbxContent>
                <w:p w:rsidR="0060793F" w:rsidRDefault="0060793F" w:rsidP="0078450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召开现场会并做好技术交底工作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42" style="position:absolute;left:0;text-align:left;z-index:251679744" from="199.05pt,4.35pt" to="199.05pt,20.8pt" strokeweight=".5pt">
            <v:stroke joinstyle="miter"/>
          </v:line>
        </w:pict>
      </w:r>
    </w:p>
    <w:p w:rsidR="0060793F" w:rsidRDefault="0060793F" w:rsidP="00784509">
      <w:pPr>
        <w:jc w:val="center"/>
        <w:rPr>
          <w:rFonts w:ascii="黑体" w:eastAsia="黑体" w:hAnsi="黑体" w:cs="黑体"/>
          <w:sz w:val="36"/>
          <w:szCs w:val="36"/>
        </w:rPr>
      </w:pPr>
      <w:r>
        <w:rPr>
          <w:noProof/>
        </w:rPr>
        <w:pict>
          <v:line id="_x0000_s1043" style="position:absolute;left:0;text-align:left;flip:x;z-index:251680768" from="198.8pt,15.15pt" to="199.05pt,33.85pt" strokeweight=".5pt">
            <v:stroke joinstyle="miter"/>
          </v:line>
        </w:pict>
      </w:r>
    </w:p>
    <w:p w:rsidR="0060793F" w:rsidRDefault="0060793F" w:rsidP="00784509">
      <w:pPr>
        <w:jc w:val="center"/>
        <w:rPr>
          <w:rFonts w:ascii="黑体" w:eastAsia="黑体" w:hAnsi="黑体" w:cs="黑体"/>
          <w:sz w:val="36"/>
          <w:szCs w:val="36"/>
        </w:rPr>
      </w:pPr>
      <w:r>
        <w:rPr>
          <w:noProof/>
        </w:rPr>
        <w:pict>
          <v:shape id="_x0000_s1044" type="#_x0000_t202" style="position:absolute;left:0;text-align:left;margin-left:93.05pt;margin-top:2.65pt;width:211.5pt;height:39pt;z-index:251667456" strokeweight=".5pt">
            <v:stroke joinstyle="round"/>
            <v:textbox>
              <w:txbxContent>
                <w:p w:rsidR="0060793F" w:rsidRDefault="0060793F" w:rsidP="00784509">
                  <w:pPr>
                    <w:jc w:val="center"/>
                    <w:rPr>
                      <w:rFonts w:ascii="宋体" w:cs="宋体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施工现场进度、造价、安全、环保、项目工程协调等相关情况管理</w:t>
                  </w:r>
                </w:p>
                <w:p w:rsidR="0060793F" w:rsidRDefault="0060793F" w:rsidP="00784509"/>
              </w:txbxContent>
            </v:textbox>
          </v:shape>
        </w:pict>
      </w:r>
    </w:p>
    <w:p w:rsidR="0060793F" w:rsidRDefault="0060793F" w:rsidP="00784509">
      <w:pPr>
        <w:jc w:val="center"/>
        <w:rPr>
          <w:rFonts w:ascii="黑体" w:eastAsia="黑体" w:hAnsi="黑体" w:cs="黑体"/>
          <w:sz w:val="36"/>
          <w:szCs w:val="36"/>
        </w:rPr>
      </w:pPr>
      <w:r>
        <w:rPr>
          <w:noProof/>
        </w:rPr>
        <w:pict>
          <v:shape id="_x0000_s1045" type="#_x0000_t202" style="position:absolute;left:0;text-align:left;margin-left:93.05pt;margin-top:26.95pt;width:211.5pt;height:25.55pt;z-index:251668480" strokeweight=".5pt">
            <v:stroke joinstyle="round"/>
            <v:textbox>
              <w:txbxContent>
                <w:p w:rsidR="0060793F" w:rsidRDefault="0060793F" w:rsidP="0078450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签证处理并做好联系单签证单确定工作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46" style="position:absolute;left:0;text-align:left;z-index:251681792" from="198.8pt,10.45pt" to="198.8pt,26.95pt" strokeweight=".5pt">
            <v:stroke joinstyle="miter"/>
          </v:line>
        </w:pict>
      </w:r>
    </w:p>
    <w:p w:rsidR="0060793F" w:rsidRDefault="0060793F" w:rsidP="00784509">
      <w:pPr>
        <w:jc w:val="center"/>
        <w:rPr>
          <w:rFonts w:ascii="黑体" w:eastAsia="黑体" w:hAnsi="黑体" w:cs="黑体"/>
          <w:sz w:val="36"/>
          <w:szCs w:val="36"/>
        </w:rPr>
      </w:pPr>
      <w:r>
        <w:rPr>
          <w:noProof/>
        </w:rPr>
        <w:pict>
          <v:line id="_x0000_s1047" style="position:absolute;left:0;text-align:left;flip:x;z-index:251682816" from="198.55pt,21.3pt" to="198.8pt,37.75pt" strokeweight=".5pt">
            <v:stroke joinstyle="miter"/>
          </v:line>
        </w:pict>
      </w:r>
    </w:p>
    <w:p w:rsidR="0060793F" w:rsidRDefault="0060793F" w:rsidP="00784509">
      <w:pPr>
        <w:jc w:val="center"/>
        <w:rPr>
          <w:rFonts w:ascii="黑体" w:eastAsia="黑体" w:hAnsi="黑体" w:cs="黑体"/>
          <w:sz w:val="36"/>
          <w:szCs w:val="36"/>
        </w:rPr>
      </w:pPr>
      <w:r>
        <w:rPr>
          <w:noProof/>
        </w:rPr>
        <w:pict>
          <v:shape id="_x0000_s1048" type="#_x0000_t202" style="position:absolute;left:0;text-align:left;margin-left:92.8pt;margin-top:6.55pt;width:211.5pt;height:25.55pt;z-index:251669504" strokeweight=".5pt">
            <v:stroke joinstyle="round"/>
            <v:textbox>
              <w:txbxContent>
                <w:p w:rsidR="0060793F" w:rsidRDefault="0060793F" w:rsidP="0078450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相关工程项目竣工初验</w:t>
                  </w:r>
                </w:p>
              </w:txbxContent>
            </v:textbox>
          </v:shape>
        </w:pict>
      </w:r>
    </w:p>
    <w:p w:rsidR="0060793F" w:rsidRDefault="0060793F" w:rsidP="00784509">
      <w:pPr>
        <w:jc w:val="center"/>
        <w:rPr>
          <w:rFonts w:ascii="黑体" w:eastAsia="黑体" w:hAnsi="黑体" w:cs="黑体"/>
          <w:sz w:val="36"/>
          <w:szCs w:val="36"/>
        </w:rPr>
      </w:pPr>
      <w:r>
        <w:rPr>
          <w:noProof/>
        </w:rPr>
        <w:pict>
          <v:shape id="_x0000_s1049" type="#_x0000_t202" style="position:absolute;left:0;text-align:left;margin-left:92.8pt;margin-top:18.1pt;width:211.5pt;height:25.55pt;z-index:251670528" strokeweight=".5pt">
            <v:stroke joinstyle="round"/>
            <v:textbox>
              <w:txbxContent>
                <w:p w:rsidR="0060793F" w:rsidRDefault="0060793F" w:rsidP="0078450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相关工程项目竣工验收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50" style="position:absolute;left:0;text-align:left;z-index:251683840" from="198.55pt,.9pt" to="198.55pt,18.1pt" strokeweight=".5pt">
            <v:stroke joinstyle="miter"/>
          </v:line>
        </w:pict>
      </w:r>
    </w:p>
    <w:p w:rsidR="0060793F" w:rsidRDefault="0060793F" w:rsidP="00784509">
      <w:pPr>
        <w:jc w:val="center"/>
        <w:rPr>
          <w:rFonts w:ascii="黑体" w:eastAsia="黑体" w:hAnsi="黑体" w:cs="黑体"/>
          <w:sz w:val="36"/>
          <w:szCs w:val="36"/>
        </w:rPr>
      </w:pPr>
      <w:r>
        <w:rPr>
          <w:noProof/>
        </w:rPr>
        <w:pict>
          <v:shape id="_x0000_s1051" type="#_x0000_t202" style="position:absolute;left:0;text-align:left;margin-left:92.8pt;margin-top:28.9pt;width:211.5pt;height:25.55pt;z-index:251671552" strokeweight=".5pt">
            <v:stroke joinstyle="round"/>
            <v:textbox>
              <w:txbxContent>
                <w:p w:rsidR="0060793F" w:rsidRDefault="0060793F" w:rsidP="0078450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相关工程项目结算资料初审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52" style="position:absolute;left:0;text-align:left;z-index:251684864" from="198.55pt,12.45pt" to="198.55pt,28.9pt" strokeweight=".5pt">
            <v:stroke joinstyle="miter"/>
          </v:line>
        </w:pict>
      </w:r>
    </w:p>
    <w:p w:rsidR="0060793F" w:rsidRDefault="0060793F" w:rsidP="00784509">
      <w:pPr>
        <w:jc w:val="center"/>
        <w:rPr>
          <w:rFonts w:ascii="黑体" w:eastAsia="黑体" w:hAnsi="黑体" w:cs="黑体"/>
          <w:sz w:val="36"/>
          <w:szCs w:val="36"/>
        </w:rPr>
      </w:pPr>
      <w:r>
        <w:rPr>
          <w:noProof/>
        </w:rPr>
        <w:pict>
          <v:line id="_x0000_s1053" style="position:absolute;left:0;text-align:left;z-index:251685888" from="198.55pt,23.25pt" to="198.55pt,40.45pt" strokeweight=".5pt">
            <v:stroke joinstyle="miter"/>
          </v:line>
        </w:pict>
      </w:r>
    </w:p>
    <w:p w:rsidR="0060793F" w:rsidRDefault="0060793F" w:rsidP="00784509">
      <w:pPr>
        <w:jc w:val="center"/>
        <w:rPr>
          <w:rFonts w:ascii="黑体" w:eastAsia="黑体" w:hAnsi="黑体" w:cs="黑体"/>
          <w:sz w:val="36"/>
          <w:szCs w:val="36"/>
        </w:rPr>
      </w:pPr>
      <w:r>
        <w:rPr>
          <w:noProof/>
        </w:rPr>
        <w:pict>
          <v:shape id="_x0000_s1054" type="#_x0000_t202" style="position:absolute;left:0;text-align:left;margin-left:92.8pt;margin-top:9.25pt;width:211.5pt;height:25.55pt;z-index:251659264" strokeweight=".5pt">
            <v:stroke joinstyle="round"/>
            <v:textbox>
              <w:txbxContent>
                <w:p w:rsidR="0060793F" w:rsidRDefault="0060793F" w:rsidP="0078450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相关工程项目会签表初审签字</w:t>
                  </w:r>
                </w:p>
              </w:txbxContent>
            </v:textbox>
          </v:shape>
        </w:pict>
      </w:r>
    </w:p>
    <w:p w:rsidR="0060793F" w:rsidRDefault="0060793F" w:rsidP="00784509">
      <w:pPr>
        <w:pStyle w:val="ListParagraph1"/>
        <w:ind w:firstLineChars="0" w:firstLine="0"/>
        <w:jc w:val="center"/>
        <w:rPr>
          <w:b/>
          <w:sz w:val="28"/>
          <w:szCs w:val="28"/>
        </w:rPr>
      </w:pPr>
    </w:p>
    <w:p w:rsidR="0060793F" w:rsidRPr="00442898" w:rsidRDefault="0060793F" w:rsidP="00442898">
      <w:pPr>
        <w:widowControl/>
        <w:jc w:val="center"/>
        <w:rPr>
          <w:rFonts w:ascii="宋体" w:cs="宋体"/>
          <w:b/>
          <w:kern w:val="0"/>
          <w:sz w:val="30"/>
          <w:szCs w:val="30"/>
        </w:rPr>
      </w:pPr>
      <w:r w:rsidRPr="00442898">
        <w:rPr>
          <w:rFonts w:ascii="宋体" w:hAnsi="宋体" w:cs="宋体" w:hint="eastAsia"/>
          <w:b/>
          <w:kern w:val="0"/>
          <w:sz w:val="30"/>
          <w:szCs w:val="30"/>
        </w:rPr>
        <w:t>其它管理（办事员）工作</w:t>
      </w:r>
    </w:p>
    <w:p w:rsidR="0060793F" w:rsidRDefault="0060793F" w:rsidP="00442898">
      <w:pPr>
        <w:rPr>
          <w:rFonts w:ascii="黑体" w:eastAsia="黑体" w:hAnsi="黑体" w:cs="黑体"/>
          <w:sz w:val="36"/>
          <w:szCs w:val="36"/>
        </w:rPr>
      </w:pPr>
      <w:r>
        <w:rPr>
          <w:noProof/>
        </w:rPr>
        <w:pict>
          <v:shape id="_x0000_s1055" type="#_x0000_t202" style="position:absolute;left:0;text-align:left;margin-left:104.6pt;margin-top:21.4pt;width:189.7pt;height:38.25pt;z-index:251696128" strokeweight=".5pt">
            <v:stroke joinstyle="round"/>
            <v:textbox>
              <w:txbxContent>
                <w:p w:rsidR="0060793F" w:rsidRDefault="0060793F" w:rsidP="00442898">
                  <w:pPr>
                    <w:jc w:val="center"/>
                    <w:rPr>
                      <w:rFonts w:ascii="宋体" w:cs="宋体"/>
                      <w:sz w:val="30"/>
                      <w:szCs w:val="30"/>
                    </w:rPr>
                  </w:pPr>
                  <w:r>
                    <w:rPr>
                      <w:rFonts w:ascii="宋体" w:hAnsi="宋体" w:cs="宋体" w:hint="eastAsia"/>
                      <w:sz w:val="30"/>
                      <w:szCs w:val="30"/>
                    </w:rPr>
                    <w:t>收集整理工程相关资料</w:t>
                  </w:r>
                </w:p>
                <w:p w:rsidR="0060793F" w:rsidRDefault="0060793F" w:rsidP="00442898">
                  <w:pPr>
                    <w:jc w:val="center"/>
                  </w:pPr>
                </w:p>
              </w:txbxContent>
            </v:textbox>
          </v:shape>
        </w:pict>
      </w:r>
    </w:p>
    <w:p w:rsidR="0060793F" w:rsidRDefault="0060793F" w:rsidP="00442898">
      <w:pPr>
        <w:rPr>
          <w:rFonts w:ascii="黑体" w:eastAsia="黑体" w:hAnsi="黑体" w:cs="黑体"/>
          <w:sz w:val="36"/>
          <w:szCs w:val="36"/>
        </w:rPr>
      </w:pPr>
      <w:bookmarkStart w:id="1" w:name="OLE_LINK7"/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56" type="#_x0000_t67" style="position:absolute;left:0;text-align:left;margin-left:188.6pt;margin-top:29.7pt;width:27.4pt;height:32.7pt;z-index:251702272;v-text-anchor:middle" adj="14904" strokeweight="1pt"/>
        </w:pict>
      </w:r>
      <w:bookmarkEnd w:id="1"/>
    </w:p>
    <w:p w:rsidR="0060793F" w:rsidRDefault="0060793F" w:rsidP="00442898">
      <w:pPr>
        <w:rPr>
          <w:rFonts w:ascii="黑体" w:eastAsia="黑体" w:hAnsi="黑体" w:cs="黑体"/>
          <w:sz w:val="36"/>
          <w:szCs w:val="36"/>
        </w:rPr>
      </w:pPr>
    </w:p>
    <w:p w:rsidR="0060793F" w:rsidRDefault="0060793F" w:rsidP="00442898">
      <w:pPr>
        <w:rPr>
          <w:rFonts w:ascii="黑体" w:eastAsia="黑体" w:hAnsi="黑体" w:cs="黑体"/>
          <w:sz w:val="36"/>
          <w:szCs w:val="36"/>
        </w:rPr>
      </w:pPr>
      <w:r>
        <w:rPr>
          <w:noProof/>
        </w:rPr>
        <w:pict>
          <v:shape id="_x0000_s1057" type="#_x0000_t202" style="position:absolute;left:0;text-align:left;margin-left:106.1pt;margin-top:0;width:189.7pt;height:38.25pt;z-index:251697152" strokeweight=".5pt">
            <v:stroke joinstyle="round"/>
            <v:textbox>
              <w:txbxContent>
                <w:p w:rsidR="0060793F" w:rsidRDefault="0060793F" w:rsidP="00442898">
                  <w:pPr>
                    <w:jc w:val="center"/>
                    <w:rPr>
                      <w:rFonts w:ascii="宋体" w:cs="宋体"/>
                      <w:sz w:val="30"/>
                      <w:szCs w:val="30"/>
                    </w:rPr>
                  </w:pPr>
                  <w:r>
                    <w:rPr>
                      <w:rFonts w:ascii="宋体" w:hAnsi="宋体" w:cs="宋体" w:hint="eastAsia"/>
                      <w:sz w:val="30"/>
                      <w:szCs w:val="30"/>
                    </w:rPr>
                    <w:t>合同资料送审、分发</w:t>
                  </w:r>
                </w:p>
                <w:p w:rsidR="0060793F" w:rsidRDefault="0060793F" w:rsidP="00442898"/>
              </w:txbxContent>
            </v:textbox>
          </v:shape>
        </w:pict>
      </w:r>
    </w:p>
    <w:p w:rsidR="0060793F" w:rsidRDefault="0060793F" w:rsidP="00442898">
      <w:pPr>
        <w:rPr>
          <w:rFonts w:ascii="黑体" w:eastAsia="黑体" w:hAnsi="黑体" w:cs="黑体"/>
          <w:sz w:val="36"/>
          <w:szCs w:val="36"/>
        </w:rPr>
      </w:pPr>
      <w:r>
        <w:rPr>
          <w:noProof/>
        </w:rPr>
        <w:pict>
          <v:shape id="_x0000_s1058" type="#_x0000_t67" style="position:absolute;left:0;text-align:left;margin-left:190.1pt;margin-top:7.8pt;width:23.25pt;height:37.5pt;z-index:251703296;v-text-anchor:middle" adj="14904" strokeweight="1pt"/>
        </w:pict>
      </w:r>
    </w:p>
    <w:p w:rsidR="0060793F" w:rsidRDefault="0060793F" w:rsidP="00442898">
      <w:pPr>
        <w:rPr>
          <w:rFonts w:ascii="黑体" w:eastAsia="黑体" w:hAnsi="黑体" w:cs="黑体"/>
          <w:sz w:val="36"/>
          <w:szCs w:val="36"/>
        </w:rPr>
      </w:pPr>
      <w:r>
        <w:rPr>
          <w:noProof/>
        </w:rPr>
        <w:pict>
          <v:shape id="_x0000_s1059" type="#_x0000_t202" style="position:absolute;left:0;text-align:left;margin-left:106.85pt;margin-top:15.6pt;width:189.7pt;height:38.25pt;z-index:251698176" strokeweight=".5pt">
            <v:stroke joinstyle="round"/>
            <v:textbox>
              <w:txbxContent>
                <w:p w:rsidR="0060793F" w:rsidRDefault="0060793F" w:rsidP="00442898">
                  <w:pPr>
                    <w:jc w:val="center"/>
                    <w:rPr>
                      <w:rFonts w:ascii="宋体" w:cs="宋体"/>
                      <w:sz w:val="30"/>
                      <w:szCs w:val="30"/>
                    </w:rPr>
                  </w:pPr>
                  <w:r>
                    <w:rPr>
                      <w:rFonts w:ascii="宋体" w:hAnsi="宋体" w:cs="宋体" w:hint="eastAsia"/>
                      <w:sz w:val="30"/>
                      <w:szCs w:val="30"/>
                    </w:rPr>
                    <w:t>会议记录、整理</w:t>
                  </w:r>
                </w:p>
                <w:p w:rsidR="0060793F" w:rsidRDefault="0060793F" w:rsidP="00442898">
                  <w:pPr>
                    <w:jc w:val="center"/>
                  </w:pPr>
                </w:p>
              </w:txbxContent>
            </v:textbox>
          </v:shape>
        </w:pict>
      </w:r>
    </w:p>
    <w:p w:rsidR="0060793F" w:rsidRDefault="0060793F" w:rsidP="00442898">
      <w:pPr>
        <w:rPr>
          <w:rFonts w:ascii="黑体" w:eastAsia="黑体" w:hAnsi="黑体" w:cs="黑体"/>
          <w:sz w:val="36"/>
          <w:szCs w:val="36"/>
        </w:rPr>
      </w:pPr>
      <w:r>
        <w:rPr>
          <w:noProof/>
        </w:rPr>
        <w:pict>
          <v:shape id="_x0000_s1060" type="#_x0000_t67" style="position:absolute;left:0;text-align:left;margin-left:191.6pt;margin-top:23.4pt;width:23.25pt;height:37.5pt;z-index:251704320;v-text-anchor:middle" adj="14904" strokeweight="1pt"/>
        </w:pict>
      </w:r>
    </w:p>
    <w:p w:rsidR="0060793F" w:rsidRDefault="0060793F" w:rsidP="00442898">
      <w:pPr>
        <w:rPr>
          <w:rFonts w:ascii="黑体" w:eastAsia="黑体" w:hAnsi="黑体" w:cs="黑体"/>
          <w:sz w:val="36"/>
          <w:szCs w:val="36"/>
        </w:rPr>
      </w:pPr>
    </w:p>
    <w:p w:rsidR="0060793F" w:rsidRDefault="0060793F" w:rsidP="00442898">
      <w:pPr>
        <w:rPr>
          <w:rFonts w:ascii="黑体" w:eastAsia="黑体" w:hAnsi="黑体" w:cs="黑体"/>
          <w:sz w:val="36"/>
          <w:szCs w:val="36"/>
        </w:rPr>
      </w:pPr>
      <w:r>
        <w:rPr>
          <w:noProof/>
        </w:rPr>
        <w:pict>
          <v:shape id="_x0000_s1061" type="#_x0000_t202" style="position:absolute;left:0;text-align:left;margin-left:109.1pt;margin-top:0;width:189.7pt;height:38.25pt;z-index:251699200" strokeweight=".5pt">
            <v:stroke joinstyle="round"/>
            <v:textbox>
              <w:txbxContent>
                <w:p w:rsidR="0060793F" w:rsidRDefault="0060793F" w:rsidP="00442898">
                  <w:pPr>
                    <w:jc w:val="center"/>
                    <w:rPr>
                      <w:rFonts w:ascii="宋体" w:cs="宋体"/>
                      <w:sz w:val="30"/>
                      <w:szCs w:val="30"/>
                    </w:rPr>
                  </w:pPr>
                  <w:r>
                    <w:rPr>
                      <w:rFonts w:ascii="宋体" w:hAnsi="宋体" w:cs="宋体" w:hint="eastAsia"/>
                      <w:sz w:val="30"/>
                      <w:szCs w:val="30"/>
                    </w:rPr>
                    <w:t>影像资料拍摄、整理</w:t>
                  </w:r>
                </w:p>
                <w:p w:rsidR="0060793F" w:rsidRDefault="0060793F" w:rsidP="00442898">
                  <w:pPr>
                    <w:jc w:val="center"/>
                  </w:pPr>
                </w:p>
              </w:txbxContent>
            </v:textbox>
          </v:shape>
        </w:pict>
      </w:r>
    </w:p>
    <w:p w:rsidR="0060793F" w:rsidRDefault="0060793F" w:rsidP="00442898">
      <w:pPr>
        <w:rPr>
          <w:rFonts w:ascii="黑体" w:eastAsia="黑体" w:hAnsi="黑体" w:cs="黑体"/>
          <w:sz w:val="36"/>
          <w:szCs w:val="36"/>
        </w:rPr>
      </w:pPr>
      <w:bookmarkStart w:id="2" w:name="OLE_LINK8"/>
      <w:r>
        <w:rPr>
          <w:noProof/>
        </w:rPr>
        <w:pict>
          <v:shape id="_x0000_s1062" type="#_x0000_t67" style="position:absolute;left:0;text-align:left;margin-left:192.35pt;margin-top:7.8pt;width:23.25pt;height:37.5pt;z-index:251706368;v-text-anchor:middle" adj="14904" strokeweight="1pt"/>
        </w:pict>
      </w:r>
      <w:bookmarkEnd w:id="2"/>
    </w:p>
    <w:p w:rsidR="0060793F" w:rsidRDefault="0060793F" w:rsidP="00442898">
      <w:pPr>
        <w:rPr>
          <w:rFonts w:ascii="黑体" w:eastAsia="黑体" w:hAnsi="黑体" w:cs="黑体"/>
          <w:sz w:val="36"/>
          <w:szCs w:val="36"/>
        </w:rPr>
      </w:pPr>
      <w:r>
        <w:rPr>
          <w:noProof/>
        </w:rPr>
        <w:pict>
          <v:shape id="_x0000_s1063" type="#_x0000_t202" style="position:absolute;left:0;text-align:left;margin-left:109.1pt;margin-top:15.6pt;width:189.7pt;height:38.25pt;z-index:251700224" strokeweight=".5pt">
            <v:stroke joinstyle="round"/>
            <v:textbox>
              <w:txbxContent>
                <w:p w:rsidR="0060793F" w:rsidRDefault="0060793F" w:rsidP="00442898">
                  <w:pPr>
                    <w:jc w:val="center"/>
                    <w:rPr>
                      <w:rFonts w:ascii="宋体" w:cs="宋体"/>
                      <w:sz w:val="30"/>
                      <w:szCs w:val="30"/>
                    </w:rPr>
                  </w:pPr>
                  <w:r>
                    <w:rPr>
                      <w:rFonts w:ascii="宋体" w:hAnsi="宋体" w:cs="宋体" w:hint="eastAsia"/>
                      <w:sz w:val="30"/>
                      <w:szCs w:val="30"/>
                    </w:rPr>
                    <w:t>日常考核</w:t>
                  </w:r>
                </w:p>
                <w:p w:rsidR="0060793F" w:rsidRDefault="0060793F" w:rsidP="00442898">
                  <w:pPr>
                    <w:jc w:val="center"/>
                  </w:pPr>
                </w:p>
              </w:txbxContent>
            </v:textbox>
          </v:shape>
        </w:pict>
      </w:r>
    </w:p>
    <w:p w:rsidR="0060793F" w:rsidRDefault="0060793F" w:rsidP="00442898">
      <w:pPr>
        <w:rPr>
          <w:rFonts w:ascii="黑体" w:eastAsia="黑体" w:hAnsi="黑体" w:cs="黑体"/>
          <w:sz w:val="36"/>
          <w:szCs w:val="36"/>
        </w:rPr>
      </w:pPr>
      <w:r>
        <w:rPr>
          <w:noProof/>
        </w:rPr>
        <w:pict>
          <v:shape id="_x0000_s1064" type="#_x0000_t67" style="position:absolute;left:0;text-align:left;margin-left:192.35pt;margin-top:23.4pt;width:23.25pt;height:37.5pt;z-index:251705344;v-text-anchor:middle" adj="14904" strokeweight="1pt"/>
        </w:pict>
      </w:r>
    </w:p>
    <w:p w:rsidR="0060793F" w:rsidRDefault="0060793F" w:rsidP="00442898">
      <w:pPr>
        <w:rPr>
          <w:rFonts w:ascii="黑体" w:eastAsia="黑体" w:hAnsi="黑体" w:cs="黑体"/>
          <w:sz w:val="36"/>
          <w:szCs w:val="36"/>
        </w:rPr>
      </w:pPr>
    </w:p>
    <w:p w:rsidR="0060793F" w:rsidRDefault="0060793F" w:rsidP="00442898">
      <w:pPr>
        <w:rPr>
          <w:rFonts w:ascii="黑体" w:eastAsia="黑体" w:hAnsi="黑体" w:cs="黑体"/>
          <w:sz w:val="36"/>
          <w:szCs w:val="36"/>
        </w:rPr>
      </w:pPr>
      <w:r>
        <w:rPr>
          <w:noProof/>
        </w:rPr>
        <w:pict>
          <v:shape id="_x0000_s1065" type="#_x0000_t202" style="position:absolute;left:0;text-align:left;margin-left:107.6pt;margin-top:0;width:189.7pt;height:38.25pt;z-index:251701248" strokeweight=".5pt">
            <v:stroke joinstyle="round"/>
            <v:textbox style="mso-next-textbox:#_x0000_s1065">
              <w:txbxContent>
                <w:p w:rsidR="0060793F" w:rsidRDefault="0060793F" w:rsidP="00442898">
                  <w:pPr>
                    <w:jc w:val="center"/>
                    <w:rPr>
                      <w:rFonts w:ascii="宋体" w:cs="宋体"/>
                      <w:sz w:val="30"/>
                      <w:szCs w:val="30"/>
                    </w:rPr>
                  </w:pPr>
                  <w:r>
                    <w:rPr>
                      <w:rFonts w:ascii="宋体" w:hAnsi="宋体" w:cs="宋体" w:hint="eastAsia"/>
                      <w:sz w:val="30"/>
                      <w:szCs w:val="30"/>
                    </w:rPr>
                    <w:t>办公用品发放</w:t>
                  </w:r>
                </w:p>
                <w:p w:rsidR="0060793F" w:rsidRDefault="0060793F" w:rsidP="00442898">
                  <w:pPr>
                    <w:jc w:val="center"/>
                  </w:pPr>
                </w:p>
              </w:txbxContent>
            </v:textbox>
          </v:shape>
        </w:pict>
      </w:r>
    </w:p>
    <w:p w:rsidR="0060793F" w:rsidRDefault="0060793F" w:rsidP="00442898">
      <w:pPr>
        <w:rPr>
          <w:rFonts w:ascii="黑体" w:eastAsia="黑体" w:hAnsi="黑体" w:cs="黑体"/>
          <w:sz w:val="36"/>
          <w:szCs w:val="36"/>
        </w:rPr>
      </w:pPr>
      <w:r>
        <w:rPr>
          <w:noProof/>
        </w:rPr>
        <w:pict>
          <v:shape id="_x0000_s1066" type="#_x0000_t67" style="position:absolute;left:0;text-align:left;margin-left:192.75pt;margin-top:7.8pt;width:23.25pt;height:37.5pt;z-index:251707392;v-text-anchor:middle" adj="14904" strokeweight="1pt"/>
        </w:pict>
      </w:r>
    </w:p>
    <w:p w:rsidR="0060793F" w:rsidRDefault="0060793F" w:rsidP="00442898">
      <w:pPr>
        <w:rPr>
          <w:rFonts w:ascii="黑体" w:eastAsia="黑体" w:hAnsi="黑体" w:cs="黑体"/>
          <w:sz w:val="36"/>
          <w:szCs w:val="36"/>
        </w:rPr>
      </w:pPr>
      <w:r>
        <w:rPr>
          <w:noProof/>
        </w:rPr>
        <w:pict>
          <v:shape id="_x0000_s1067" type="#_x0000_t202" style="position:absolute;left:0;text-align:left;margin-left:108pt;margin-top:15.6pt;width:189.7pt;height:38.25pt;z-index:251708416" strokeweight=".5pt">
            <v:stroke joinstyle="round"/>
            <v:textbox style="mso-next-textbox:#_x0000_s1067">
              <w:txbxContent>
                <w:p w:rsidR="0060793F" w:rsidRDefault="0060793F" w:rsidP="00442898">
                  <w:pPr>
                    <w:jc w:val="center"/>
                    <w:rPr>
                      <w:rFonts w:ascii="宋体" w:cs="宋体"/>
                      <w:sz w:val="30"/>
                      <w:szCs w:val="30"/>
                    </w:rPr>
                  </w:pPr>
                  <w:r>
                    <w:rPr>
                      <w:rFonts w:ascii="宋体" w:hAnsi="宋体" w:cs="宋体" w:hint="eastAsia"/>
                      <w:sz w:val="30"/>
                      <w:szCs w:val="30"/>
                    </w:rPr>
                    <w:t>其它应急工作</w:t>
                  </w:r>
                </w:p>
                <w:p w:rsidR="0060793F" w:rsidRDefault="0060793F" w:rsidP="00442898">
                  <w:pPr>
                    <w:jc w:val="center"/>
                  </w:pPr>
                </w:p>
              </w:txbxContent>
            </v:textbox>
          </v:shape>
        </w:pict>
      </w:r>
    </w:p>
    <w:p w:rsidR="0060793F" w:rsidRDefault="0060793F" w:rsidP="00442898">
      <w:pPr>
        <w:rPr>
          <w:rFonts w:ascii="黑体" w:eastAsia="黑体" w:hAnsi="黑体" w:cs="黑体"/>
          <w:sz w:val="36"/>
          <w:szCs w:val="36"/>
        </w:rPr>
      </w:pPr>
    </w:p>
    <w:p w:rsidR="0060793F" w:rsidRDefault="0060793F" w:rsidP="00784509">
      <w:pPr>
        <w:pStyle w:val="ListParagraph1"/>
        <w:ind w:firstLineChars="0" w:firstLine="0"/>
        <w:rPr>
          <w:b/>
          <w:sz w:val="28"/>
          <w:szCs w:val="28"/>
        </w:rPr>
      </w:pPr>
    </w:p>
    <w:p w:rsidR="0060793F" w:rsidRDefault="0060793F" w:rsidP="00784509">
      <w:pPr>
        <w:pStyle w:val="ListParagraph1"/>
        <w:ind w:firstLineChars="0" w:firstLine="0"/>
        <w:rPr>
          <w:b/>
          <w:sz w:val="28"/>
          <w:szCs w:val="28"/>
        </w:rPr>
      </w:pPr>
    </w:p>
    <w:p w:rsidR="0060793F" w:rsidRDefault="0060793F" w:rsidP="00784509">
      <w:pPr>
        <w:pStyle w:val="ListParagraph1"/>
        <w:ind w:firstLineChars="0" w:firstLine="0"/>
        <w:rPr>
          <w:b/>
          <w:sz w:val="28"/>
          <w:szCs w:val="28"/>
        </w:rPr>
      </w:pPr>
    </w:p>
    <w:p w:rsidR="0060793F" w:rsidRDefault="0060793F" w:rsidP="00784509">
      <w:pPr>
        <w:pStyle w:val="ListParagraph1"/>
        <w:ind w:firstLineChars="0" w:firstLine="0"/>
        <w:rPr>
          <w:b/>
          <w:sz w:val="28"/>
          <w:szCs w:val="28"/>
        </w:rPr>
      </w:pPr>
    </w:p>
    <w:p w:rsidR="0060793F" w:rsidRPr="00BE36C9" w:rsidRDefault="0060793F" w:rsidP="005401C7">
      <w:pPr>
        <w:widowControl/>
        <w:jc w:val="center"/>
        <w:rPr>
          <w:rFonts w:ascii="宋体" w:cs="宋体"/>
          <w:b/>
          <w:kern w:val="0"/>
          <w:sz w:val="30"/>
          <w:szCs w:val="30"/>
        </w:rPr>
      </w:pPr>
      <w:r w:rsidRPr="00BE36C9">
        <w:rPr>
          <w:rFonts w:ascii="宋体" w:hAnsi="宋体" w:cs="宋体" w:hint="eastAsia"/>
          <w:b/>
          <w:kern w:val="0"/>
          <w:sz w:val="30"/>
          <w:szCs w:val="30"/>
        </w:rPr>
        <w:t>招标申请（控制价申请）</w:t>
      </w:r>
    </w:p>
    <w:p w:rsidR="0060793F" w:rsidRDefault="0060793F" w:rsidP="005401C7">
      <w:pPr>
        <w:rPr>
          <w:rFonts w:ascii="黑体" w:eastAsia="黑体" w:hAnsi="黑体" w:cs="黑体"/>
          <w:sz w:val="36"/>
          <w:szCs w:val="36"/>
        </w:rPr>
      </w:pPr>
      <w:r>
        <w:rPr>
          <w:noProof/>
        </w:rPr>
        <w:pict>
          <v:shape id="_x0000_s1068" type="#_x0000_t202" style="position:absolute;left:0;text-align:left;margin-left:112.05pt;margin-top:9.1pt;width:220.95pt;height:37.7pt;z-index:251686912" strokeweight=".5pt">
            <v:stroke joinstyle="round"/>
            <v:textbox>
              <w:txbxContent>
                <w:p w:rsidR="0060793F" w:rsidRDefault="0060793F" w:rsidP="005401C7">
                  <w:pPr>
                    <w:jc w:val="center"/>
                    <w:rPr>
                      <w:rFonts w:ascii="宋体" w:cs="宋体"/>
                      <w:sz w:val="24"/>
                    </w:rPr>
                  </w:pPr>
                  <w:r>
                    <w:rPr>
                      <w:rFonts w:ascii="宋体" w:hAnsi="宋体" w:cs="宋体" w:hint="eastAsia"/>
                      <w:sz w:val="24"/>
                    </w:rPr>
                    <w:t>材料核实准备（施工方案、图纸、工程量清单、招标申请）</w:t>
                  </w:r>
                </w:p>
                <w:p w:rsidR="0060793F" w:rsidRDefault="0060793F" w:rsidP="005401C7"/>
              </w:txbxContent>
            </v:textbox>
          </v:shape>
        </w:pict>
      </w:r>
    </w:p>
    <w:p w:rsidR="0060793F" w:rsidRDefault="0060793F" w:rsidP="005401C7">
      <w:pPr>
        <w:rPr>
          <w:rFonts w:ascii="黑体" w:eastAsia="黑体" w:hAnsi="黑体" w:cs="黑体"/>
          <w:sz w:val="36"/>
          <w:szCs w:val="36"/>
        </w:rPr>
      </w:pPr>
      <w:r>
        <w:rPr>
          <w:noProof/>
        </w:rPr>
        <w:pict>
          <v:shape id="_x0000_s1069" type="#_x0000_t67" style="position:absolute;left:0;text-align:left;margin-left:204.3pt;margin-top:15.6pt;width:20.7pt;height:31.2pt;z-index:251692032;v-text-anchor:middle" adj="12918" strokeweight="1pt"/>
        </w:pict>
      </w:r>
    </w:p>
    <w:p w:rsidR="0060793F" w:rsidRDefault="0060793F" w:rsidP="005401C7">
      <w:pPr>
        <w:rPr>
          <w:rFonts w:ascii="黑体" w:eastAsia="黑体" w:hAnsi="黑体" w:cs="黑体"/>
          <w:sz w:val="36"/>
          <w:szCs w:val="36"/>
        </w:rPr>
      </w:pPr>
      <w:r>
        <w:rPr>
          <w:noProof/>
        </w:rPr>
        <w:pict>
          <v:shape id="_x0000_s1070" type="#_x0000_t202" style="position:absolute;left:0;text-align:left;margin-left:113.55pt;margin-top:15.6pt;width:219.45pt;height:39.8pt;z-index:251687936" strokeweight=".5pt">
            <v:stroke joinstyle="round"/>
            <v:textbox>
              <w:txbxContent>
                <w:p w:rsidR="0060793F" w:rsidRDefault="0060793F" w:rsidP="005401C7">
                  <w:pPr>
                    <w:rPr>
                      <w:sz w:val="24"/>
                    </w:rPr>
                  </w:pPr>
                  <w:r>
                    <w:rPr>
                      <w:rFonts w:ascii="宋体" w:hAnsi="宋体" w:cs="宋体" w:hint="eastAsia"/>
                      <w:sz w:val="24"/>
                    </w:rPr>
                    <w:t>招标申请送现场总负责人（王海峰副处长）处审核签字，并由后勤处盖章确认</w:t>
                  </w:r>
                </w:p>
              </w:txbxContent>
            </v:textbox>
          </v:shape>
        </w:pict>
      </w:r>
    </w:p>
    <w:p w:rsidR="0060793F" w:rsidRDefault="0060793F" w:rsidP="005401C7">
      <w:pPr>
        <w:rPr>
          <w:rFonts w:ascii="黑体" w:eastAsia="黑体" w:hAnsi="黑体" w:cs="黑体"/>
          <w:sz w:val="36"/>
          <w:szCs w:val="36"/>
        </w:rPr>
      </w:pPr>
      <w:r>
        <w:rPr>
          <w:noProof/>
        </w:rPr>
        <w:pict>
          <v:shape id="_x0000_s1071" type="#_x0000_t67" style="position:absolute;left:0;text-align:left;margin-left:205.05pt;margin-top:23.4pt;width:19.95pt;height:31.2pt;z-index:251695104;v-text-anchor:middle" adj="12918" strokeweight="1pt"/>
        </w:pict>
      </w:r>
    </w:p>
    <w:p w:rsidR="0060793F" w:rsidRDefault="0060793F" w:rsidP="005401C7">
      <w:pPr>
        <w:rPr>
          <w:rFonts w:ascii="黑体" w:eastAsia="黑体" w:hAnsi="黑体" w:cs="黑体"/>
          <w:sz w:val="36"/>
          <w:szCs w:val="36"/>
        </w:rPr>
      </w:pPr>
      <w:r>
        <w:rPr>
          <w:noProof/>
        </w:rPr>
        <w:pict>
          <v:shape id="_x0000_s1072" type="#_x0000_t202" style="position:absolute;left:0;text-align:left;margin-left:114.3pt;margin-top:23.4pt;width:218.7pt;height:39pt;z-index:251689984" strokeweight=".5pt">
            <v:stroke joinstyle="round"/>
            <v:textbox>
              <w:txbxContent>
                <w:p w:rsidR="0060793F" w:rsidRDefault="0060793F" w:rsidP="005401C7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ascii="宋体" w:hAnsi="宋体" w:cs="宋体" w:hint="eastAsia"/>
                      <w:sz w:val="24"/>
                    </w:rPr>
                    <w:t>送计财处孙中国副处长处签字盖章</w:t>
                  </w:r>
                </w:p>
              </w:txbxContent>
            </v:textbox>
          </v:shape>
        </w:pict>
      </w:r>
    </w:p>
    <w:p w:rsidR="0060793F" w:rsidRDefault="0060793F" w:rsidP="005401C7">
      <w:pPr>
        <w:rPr>
          <w:rFonts w:ascii="黑体" w:eastAsia="黑体" w:hAnsi="黑体" w:cs="黑体"/>
          <w:sz w:val="36"/>
          <w:szCs w:val="36"/>
        </w:rPr>
      </w:pPr>
    </w:p>
    <w:p w:rsidR="0060793F" w:rsidRDefault="0060793F" w:rsidP="005401C7">
      <w:pPr>
        <w:rPr>
          <w:rFonts w:ascii="黑体" w:eastAsia="黑体" w:hAnsi="黑体" w:cs="黑体"/>
          <w:sz w:val="36"/>
          <w:szCs w:val="36"/>
        </w:rPr>
      </w:pPr>
      <w:r>
        <w:rPr>
          <w:noProof/>
        </w:rPr>
        <w:pict>
          <v:shape id="_x0000_s1073" type="#_x0000_t67" style="position:absolute;left:0;text-align:left;margin-left:205.8pt;margin-top:0;width:19.2pt;height:31.8pt;z-index:251694080;v-text-anchor:middle" adj="12918" strokeweight="1pt"/>
        </w:pict>
      </w:r>
    </w:p>
    <w:p w:rsidR="0060793F" w:rsidRDefault="0060793F" w:rsidP="005401C7">
      <w:pPr>
        <w:rPr>
          <w:rFonts w:ascii="黑体" w:eastAsia="黑体" w:hAnsi="黑体" w:cs="黑体"/>
          <w:sz w:val="36"/>
          <w:szCs w:val="36"/>
        </w:rPr>
      </w:pPr>
      <w:r>
        <w:rPr>
          <w:noProof/>
        </w:rPr>
        <w:pict>
          <v:shape id="_x0000_s1074" type="#_x0000_t202" style="position:absolute;left:0;text-align:left;margin-left:115.8pt;margin-top:0;width:217.2pt;height:35.25pt;z-index:251691008" strokeweight=".5pt">
            <v:stroke joinstyle="round"/>
            <v:textbox>
              <w:txbxContent>
                <w:p w:rsidR="0060793F" w:rsidRDefault="0060793F" w:rsidP="005401C7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ascii="宋体" w:hAnsi="宋体" w:cs="宋体" w:hint="eastAsia"/>
                      <w:sz w:val="24"/>
                    </w:rPr>
                    <w:t>报招标办处并复印一份工程科存档</w:t>
                  </w:r>
                </w:p>
              </w:txbxContent>
            </v:textbox>
          </v:shape>
        </w:pict>
      </w:r>
    </w:p>
    <w:p w:rsidR="0060793F" w:rsidRDefault="0060793F" w:rsidP="005401C7">
      <w:pPr>
        <w:rPr>
          <w:rFonts w:ascii="黑体" w:eastAsia="黑体" w:hAnsi="黑体" w:cs="黑体"/>
          <w:sz w:val="36"/>
          <w:szCs w:val="36"/>
        </w:rPr>
      </w:pPr>
      <w:r>
        <w:rPr>
          <w:noProof/>
        </w:rPr>
        <w:pict>
          <v:shape id="_x0000_s1075" type="#_x0000_t67" style="position:absolute;left:0;text-align:left;margin-left:206.55pt;margin-top:6.45pt;width:18.45pt;height:32.55pt;z-index:251693056;v-text-anchor:middle" adj="12918" strokeweight="1pt"/>
        </w:pict>
      </w:r>
    </w:p>
    <w:p w:rsidR="0060793F" w:rsidRDefault="0060793F" w:rsidP="005401C7">
      <w:pPr>
        <w:rPr>
          <w:rFonts w:ascii="黑体" w:eastAsia="黑体" w:hAnsi="黑体" w:cs="黑体"/>
          <w:sz w:val="36"/>
          <w:szCs w:val="36"/>
        </w:rPr>
      </w:pPr>
      <w:r>
        <w:rPr>
          <w:noProof/>
        </w:rPr>
        <w:pict>
          <v:shape id="_x0000_s1076" type="#_x0000_t202" style="position:absolute;left:0;text-align:left;margin-left:115.8pt;margin-top:7.8pt;width:217.2pt;height:39pt;z-index:251688960" strokeweight=".5pt">
            <v:stroke joinstyle="round"/>
            <v:textbox>
              <w:txbxContent>
                <w:p w:rsidR="0060793F" w:rsidRDefault="0060793F" w:rsidP="005401C7">
                  <w:pPr>
                    <w:rPr>
                      <w:sz w:val="24"/>
                    </w:rPr>
                  </w:pPr>
                  <w:r>
                    <w:rPr>
                      <w:rFonts w:ascii="宋体" w:hAnsi="宋体" w:cs="宋体" w:hint="eastAsia"/>
                      <w:sz w:val="24"/>
                    </w:rPr>
                    <w:t>提供控制价材料（除招标申请外所有材料报审计处，书面稿及电子稿各一份）</w:t>
                  </w:r>
                </w:p>
              </w:txbxContent>
            </v:textbox>
          </v:shape>
        </w:pict>
      </w:r>
    </w:p>
    <w:p w:rsidR="0060793F" w:rsidRDefault="0060793F" w:rsidP="005401C7">
      <w:pPr>
        <w:rPr>
          <w:rFonts w:ascii="黑体" w:eastAsia="黑体" w:hAnsi="黑体" w:cs="黑体"/>
          <w:sz w:val="36"/>
          <w:szCs w:val="36"/>
        </w:rPr>
      </w:pPr>
    </w:p>
    <w:p w:rsidR="0060793F" w:rsidRDefault="0060793F" w:rsidP="005401C7">
      <w:pPr>
        <w:rPr>
          <w:rFonts w:ascii="黑体" w:eastAsia="黑体" w:hAnsi="黑体" w:cs="黑体"/>
          <w:sz w:val="36"/>
          <w:szCs w:val="36"/>
        </w:rPr>
      </w:pPr>
    </w:p>
    <w:p w:rsidR="0060793F" w:rsidRDefault="0060793F" w:rsidP="005401C7">
      <w:pPr>
        <w:rPr>
          <w:rFonts w:ascii="黑体" w:eastAsia="黑体" w:hAnsi="黑体" w:cs="黑体"/>
          <w:sz w:val="36"/>
          <w:szCs w:val="36"/>
        </w:rPr>
      </w:pPr>
    </w:p>
    <w:p w:rsidR="0060793F" w:rsidRDefault="0060793F" w:rsidP="005401C7">
      <w:pPr>
        <w:rPr>
          <w:rFonts w:ascii="黑体" w:eastAsia="黑体" w:hAnsi="黑体" w:cs="黑体"/>
          <w:sz w:val="36"/>
          <w:szCs w:val="36"/>
        </w:rPr>
      </w:pPr>
    </w:p>
    <w:p w:rsidR="0060793F" w:rsidRDefault="0060793F" w:rsidP="005401C7">
      <w:pPr>
        <w:rPr>
          <w:rFonts w:ascii="黑体" w:eastAsia="黑体" w:hAnsi="黑体" w:cs="黑体"/>
          <w:sz w:val="36"/>
          <w:szCs w:val="36"/>
        </w:rPr>
      </w:pPr>
    </w:p>
    <w:p w:rsidR="0060793F" w:rsidRDefault="0060793F" w:rsidP="005401C7">
      <w:pPr>
        <w:rPr>
          <w:rFonts w:ascii="黑体" w:eastAsia="黑体" w:hAnsi="黑体" w:cs="黑体"/>
          <w:sz w:val="36"/>
          <w:szCs w:val="36"/>
        </w:rPr>
      </w:pPr>
    </w:p>
    <w:p w:rsidR="0060793F" w:rsidRDefault="0060793F" w:rsidP="005401C7">
      <w:pPr>
        <w:rPr>
          <w:rFonts w:ascii="黑体" w:eastAsia="黑体" w:hAnsi="黑体" w:cs="黑体"/>
          <w:sz w:val="36"/>
          <w:szCs w:val="36"/>
        </w:rPr>
      </w:pPr>
    </w:p>
    <w:p w:rsidR="0060793F" w:rsidRDefault="0060793F" w:rsidP="005401C7">
      <w:pPr>
        <w:rPr>
          <w:rFonts w:ascii="黑体" w:eastAsia="黑体" w:hAnsi="黑体" w:cs="黑体"/>
          <w:sz w:val="36"/>
          <w:szCs w:val="36"/>
        </w:rPr>
      </w:pPr>
    </w:p>
    <w:p w:rsidR="0060793F" w:rsidRDefault="0060793F" w:rsidP="005401C7">
      <w:pPr>
        <w:rPr>
          <w:rFonts w:ascii="黑体" w:eastAsia="黑体" w:hAnsi="黑体" w:cs="黑体"/>
          <w:sz w:val="36"/>
          <w:szCs w:val="36"/>
        </w:rPr>
      </w:pPr>
    </w:p>
    <w:p w:rsidR="0060793F" w:rsidRDefault="0060793F" w:rsidP="005401C7">
      <w:pPr>
        <w:rPr>
          <w:rFonts w:ascii="黑体" w:eastAsia="黑体" w:hAnsi="黑体" w:cs="黑体"/>
          <w:sz w:val="36"/>
          <w:szCs w:val="36"/>
        </w:rPr>
      </w:pPr>
    </w:p>
    <w:p w:rsidR="0060793F" w:rsidRDefault="0060793F" w:rsidP="005401C7">
      <w:pPr>
        <w:rPr>
          <w:rFonts w:ascii="黑体" w:eastAsia="黑体" w:hAnsi="黑体" w:cs="黑体"/>
          <w:sz w:val="36"/>
          <w:szCs w:val="36"/>
        </w:rPr>
      </w:pPr>
    </w:p>
    <w:p w:rsidR="0060793F" w:rsidRDefault="0060793F" w:rsidP="00BE36C9">
      <w:pPr>
        <w:widowControl/>
        <w:jc w:val="center"/>
        <w:rPr>
          <w:rFonts w:ascii="宋体" w:cs="宋体"/>
          <w:b/>
          <w:kern w:val="0"/>
          <w:sz w:val="15"/>
          <w:szCs w:val="15"/>
        </w:rPr>
      </w:pPr>
      <w:r w:rsidRPr="00BE36C9">
        <w:rPr>
          <w:rFonts w:ascii="宋体" w:hAnsi="宋体" w:cs="宋体" w:hint="eastAsia"/>
          <w:b/>
          <w:kern w:val="0"/>
          <w:sz w:val="30"/>
          <w:szCs w:val="30"/>
        </w:rPr>
        <w:t>合同管理</w:t>
      </w:r>
    </w:p>
    <w:p w:rsidR="0060793F" w:rsidRPr="00BE36C9" w:rsidRDefault="0060793F" w:rsidP="00BE36C9">
      <w:pPr>
        <w:widowControl/>
        <w:jc w:val="center"/>
        <w:rPr>
          <w:rFonts w:ascii="宋体" w:cs="宋体"/>
          <w:b/>
          <w:kern w:val="0"/>
          <w:sz w:val="15"/>
          <w:szCs w:val="15"/>
        </w:rPr>
      </w:pPr>
    </w:p>
    <w:p w:rsidR="0060793F" w:rsidRPr="00992EC5" w:rsidRDefault="0060793F" w:rsidP="00BE36C9">
      <w:r>
        <w:rPr>
          <w:noProof/>
        </w:rPr>
        <w:pict>
          <v:group id="_x0000_s1077" style="position:absolute;left:0;text-align:left;margin-left:117pt;margin-top:0;width:184.05pt;height:413.4pt;z-index:251709440" coordorigin="4140,2688" coordsize="3681,8268">
            <v:shape id="_x0000_s1078" type="#_x0000_t202" style="position:absolute;left:4140;top:2688;width:3681;height:751;visibility:visible">
              <v:textbox style="mso-next-textbox:#_x0000_s1078">
                <w:txbxContent>
                  <w:p w:rsidR="0060793F" w:rsidRDefault="0060793F" w:rsidP="00BE36C9">
                    <w:pPr>
                      <w:jc w:val="center"/>
                    </w:pPr>
                    <w:r>
                      <w:rPr>
                        <w:rFonts w:hint="eastAsia"/>
                      </w:rPr>
                      <w:t>根据格式合同修改，完善涉及名称、造价、工期、质保、管理人员等内容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直接箭头连接符 1" o:spid="_x0000_s1079" type="#_x0000_t32" style="position:absolute;left:5923;top:3445;width:0;height:438;visibility:visible">
              <v:stroke endarrow="open"/>
            </v:shape>
            <v:shape id="文本框 2" o:spid="_x0000_s1080" type="#_x0000_t202" style="position:absolute;left:4316;top:3900;width:3296;height:471;visibility:visible">
              <v:textbox style="mso-next-textbox:#文本框 2;mso-fit-shape-to-text:t">
                <w:txbxContent>
                  <w:p w:rsidR="0060793F" w:rsidRDefault="0060793F" w:rsidP="00BE36C9">
                    <w:pPr>
                      <w:jc w:val="center"/>
                    </w:pPr>
                    <w:r>
                      <w:rPr>
                        <w:rFonts w:hint="eastAsia"/>
                      </w:rPr>
                      <w:t>合同初稿送审计处初审</w:t>
                    </w:r>
                  </w:p>
                </w:txbxContent>
              </v:textbox>
            </v:shape>
            <v:shape id="直接箭头连接符 3" o:spid="_x0000_s1081" type="#_x0000_t32" style="position:absolute;left:5926;top:4353;width:0;height:438;visibility:visible">
              <v:stroke endarrow="open"/>
            </v:shape>
            <v:shape id="文本框 4" o:spid="_x0000_s1082" type="#_x0000_t202" style="position:absolute;left:4280;top:4832;width:3296;height:471;visibility:visible">
              <v:textbox style="mso-next-textbox:#文本框 4;mso-fit-shape-to-text:t">
                <w:txbxContent>
                  <w:p w:rsidR="0060793F" w:rsidRDefault="0060793F" w:rsidP="00BE36C9">
                    <w:pPr>
                      <w:jc w:val="center"/>
                    </w:pPr>
                    <w:r>
                      <w:rPr>
                        <w:rFonts w:hint="eastAsia"/>
                      </w:rPr>
                      <w:t>取回后修改，打印复印共计五份</w:t>
                    </w:r>
                  </w:p>
                </w:txbxContent>
              </v:textbox>
            </v:shape>
            <v:shape id="文本框 5" o:spid="_x0000_s1083" type="#_x0000_t202" style="position:absolute;left:4350;top:5771;width:3296;height:471;visibility:visible">
              <v:textbox style="mso-next-textbox:#文本框 5;mso-fit-shape-to-text:t">
                <w:txbxContent>
                  <w:p w:rsidR="0060793F" w:rsidRDefault="0060793F" w:rsidP="00BE36C9">
                    <w:pPr>
                      <w:jc w:val="center"/>
                    </w:pPr>
                    <w:r>
                      <w:rPr>
                        <w:rFonts w:hint="eastAsia"/>
                      </w:rPr>
                      <w:t>施工单位盖章</w:t>
                    </w:r>
                  </w:p>
                </w:txbxContent>
              </v:textbox>
            </v:shape>
            <v:shape id="直接箭头连接符 6" o:spid="_x0000_s1084" type="#_x0000_t32" style="position:absolute;left:5932;top:5285;width:0;height:438;visibility:visible">
              <v:stroke endarrow="open"/>
            </v:shape>
            <v:shape id="文本框 7" o:spid="_x0000_s1085" type="#_x0000_t202" style="position:absolute;left:4307;top:6688;width:3309;height:482;visibility:visible">
              <v:textbox style="mso-next-textbox:#文本框 7">
                <w:txbxContent>
                  <w:p w:rsidR="0060793F" w:rsidRDefault="0060793F" w:rsidP="00BE36C9">
                    <w:pPr>
                      <w:jc w:val="center"/>
                    </w:pPr>
                    <w:r>
                      <w:rPr>
                        <w:rFonts w:hint="eastAsia"/>
                      </w:rPr>
                      <w:t>送回后，报校办盖章</w:t>
                    </w:r>
                  </w:p>
                </w:txbxContent>
              </v:textbox>
            </v:shape>
            <v:shape id="直接箭头连接符 8" o:spid="_x0000_s1086" type="#_x0000_t32" style="position:absolute;left:5923;top:6222;width:0;height:438;visibility:visible">
              <v:stroke endarrow="open"/>
            </v:shape>
            <v:shape id="文本框 10" o:spid="_x0000_s1087" type="#_x0000_t202" style="position:absolute;left:4307;top:7639;width:3309;height:914;visibility:visible">
              <v:textbox style="mso-next-textbox:#文本框 10">
                <w:txbxContent>
                  <w:p w:rsidR="0060793F" w:rsidRDefault="0060793F" w:rsidP="00BE36C9">
                    <w:pPr>
                      <w:jc w:val="center"/>
                    </w:pPr>
                    <w:r>
                      <w:rPr>
                        <w:rFonts w:hint="eastAsia"/>
                      </w:rPr>
                      <w:t>取回双方盖好章合同三份送工程科、两份送审计处终审、盖章</w:t>
                    </w:r>
                  </w:p>
                </w:txbxContent>
              </v:textbox>
            </v:shape>
            <v:shape id="直接箭头连接符 11" o:spid="_x0000_s1088" type="#_x0000_t32" style="position:absolute;left:5929;top:7179;width:0;height:438;visibility:visible">
              <v:stroke endarrow="open"/>
            </v:shape>
            <v:shape id="文本框 12" o:spid="_x0000_s1089" type="#_x0000_t202" style="position:absolute;left:4295;top:9003;width:3309;height:482;visibility:visible">
              <v:textbox style="mso-next-textbox:#文本框 12">
                <w:txbxContent>
                  <w:p w:rsidR="0060793F" w:rsidRDefault="0060793F" w:rsidP="00BE36C9">
                    <w:pPr>
                      <w:jc w:val="center"/>
                    </w:pPr>
                    <w:r>
                      <w:rPr>
                        <w:rFonts w:hint="eastAsia"/>
                      </w:rPr>
                      <w:t>审定后合同一份送工程科</w:t>
                    </w:r>
                  </w:p>
                </w:txbxContent>
              </v:textbox>
            </v:shape>
            <v:shape id="直接箭头连接符 13" o:spid="_x0000_s1090" type="#_x0000_t32" style="position:absolute;left:5919;top:8557;width:0;height:438;visibility:visible">
              <v:stroke endarrow="open"/>
            </v:shape>
            <v:shape id="_x0000_s1091" type="#_x0000_t32" style="position:absolute;left:5940;top:9552;width:0;height:438;visibility:visible">
              <v:stroke endarrow="open"/>
            </v:shape>
            <v:shape id="_x0000_s1092" type="#_x0000_t202" style="position:absolute;left:4320;top:10020;width:3309;height:936;visibility:visible">
              <v:textbox style="mso-next-textbox:#_x0000_s1092">
                <w:txbxContent>
                  <w:p w:rsidR="0060793F" w:rsidRDefault="0060793F" w:rsidP="00BE36C9">
                    <w:pPr>
                      <w:jc w:val="center"/>
                    </w:pPr>
                    <w:r>
                      <w:rPr>
                        <w:rFonts w:hint="eastAsia"/>
                      </w:rPr>
                      <w:t>通知施工企业领取两份合同并签字确定（一份有审计审定盖）</w:t>
                    </w:r>
                  </w:p>
                </w:txbxContent>
              </v:textbox>
            </v:shape>
          </v:group>
        </w:pict>
      </w:r>
    </w:p>
    <w:p w:rsidR="0060793F" w:rsidRDefault="0060793F" w:rsidP="00BE36C9">
      <w:pPr>
        <w:pStyle w:val="ListParagraph1"/>
        <w:ind w:left="720" w:firstLineChars="0" w:firstLine="0"/>
        <w:rPr>
          <w:b/>
          <w:sz w:val="28"/>
          <w:szCs w:val="28"/>
        </w:rPr>
      </w:pPr>
    </w:p>
    <w:p w:rsidR="0060793F" w:rsidRDefault="0060793F" w:rsidP="00BE36C9">
      <w:pPr>
        <w:pStyle w:val="ListParagraph1"/>
        <w:ind w:left="720" w:firstLineChars="0" w:firstLine="0"/>
        <w:rPr>
          <w:b/>
          <w:sz w:val="28"/>
          <w:szCs w:val="28"/>
        </w:rPr>
      </w:pPr>
    </w:p>
    <w:p w:rsidR="0060793F" w:rsidRDefault="0060793F" w:rsidP="00BE36C9">
      <w:pPr>
        <w:pStyle w:val="ListParagraph1"/>
        <w:ind w:left="720" w:firstLineChars="0" w:firstLine="0"/>
        <w:rPr>
          <w:b/>
          <w:sz w:val="28"/>
          <w:szCs w:val="28"/>
        </w:rPr>
      </w:pPr>
    </w:p>
    <w:p w:rsidR="0060793F" w:rsidRDefault="0060793F" w:rsidP="00BE36C9">
      <w:pPr>
        <w:pStyle w:val="ListParagraph1"/>
        <w:ind w:left="720" w:firstLineChars="0" w:firstLine="0"/>
        <w:rPr>
          <w:b/>
          <w:sz w:val="28"/>
          <w:szCs w:val="28"/>
        </w:rPr>
      </w:pPr>
    </w:p>
    <w:p w:rsidR="0060793F" w:rsidRDefault="0060793F" w:rsidP="00BE36C9">
      <w:pPr>
        <w:pStyle w:val="ListParagraph1"/>
        <w:ind w:left="720" w:firstLineChars="0" w:firstLine="0"/>
        <w:rPr>
          <w:b/>
          <w:sz w:val="28"/>
          <w:szCs w:val="28"/>
        </w:rPr>
      </w:pPr>
    </w:p>
    <w:p w:rsidR="0060793F" w:rsidRDefault="0060793F" w:rsidP="00BE36C9">
      <w:pPr>
        <w:pStyle w:val="ListParagraph1"/>
        <w:ind w:left="720" w:firstLineChars="0" w:firstLine="0"/>
        <w:rPr>
          <w:b/>
          <w:sz w:val="28"/>
          <w:szCs w:val="28"/>
        </w:rPr>
      </w:pPr>
    </w:p>
    <w:p w:rsidR="0060793F" w:rsidRDefault="0060793F" w:rsidP="00BE36C9">
      <w:pPr>
        <w:pStyle w:val="ListParagraph1"/>
        <w:ind w:left="720" w:firstLineChars="0" w:firstLine="0"/>
        <w:rPr>
          <w:b/>
          <w:sz w:val="28"/>
          <w:szCs w:val="28"/>
        </w:rPr>
      </w:pPr>
    </w:p>
    <w:p w:rsidR="0060793F" w:rsidRDefault="0060793F" w:rsidP="00BE36C9">
      <w:pPr>
        <w:pStyle w:val="ListParagraph1"/>
        <w:ind w:left="720" w:firstLineChars="0" w:firstLine="0"/>
        <w:rPr>
          <w:b/>
          <w:sz w:val="28"/>
          <w:szCs w:val="28"/>
        </w:rPr>
      </w:pPr>
    </w:p>
    <w:p w:rsidR="0060793F" w:rsidRDefault="0060793F" w:rsidP="00BE36C9">
      <w:pPr>
        <w:pStyle w:val="ListParagraph1"/>
        <w:ind w:left="720" w:firstLineChars="0" w:firstLine="0"/>
        <w:rPr>
          <w:b/>
          <w:sz w:val="28"/>
          <w:szCs w:val="28"/>
        </w:rPr>
      </w:pPr>
    </w:p>
    <w:p w:rsidR="0060793F" w:rsidRDefault="0060793F" w:rsidP="00BE36C9">
      <w:pPr>
        <w:pStyle w:val="ListParagraph1"/>
        <w:ind w:left="720" w:firstLineChars="0" w:firstLine="0"/>
        <w:rPr>
          <w:b/>
          <w:sz w:val="28"/>
          <w:szCs w:val="28"/>
        </w:rPr>
      </w:pPr>
    </w:p>
    <w:p w:rsidR="0060793F" w:rsidRDefault="0060793F" w:rsidP="00BE36C9">
      <w:pPr>
        <w:pStyle w:val="ListParagraph1"/>
        <w:ind w:left="720" w:firstLineChars="0" w:firstLine="0"/>
        <w:rPr>
          <w:b/>
          <w:sz w:val="28"/>
          <w:szCs w:val="28"/>
        </w:rPr>
      </w:pPr>
    </w:p>
    <w:p w:rsidR="0060793F" w:rsidRDefault="0060793F" w:rsidP="00BE36C9">
      <w:pPr>
        <w:pStyle w:val="ListParagraph1"/>
        <w:ind w:left="720" w:firstLineChars="0" w:firstLine="0"/>
        <w:rPr>
          <w:b/>
          <w:sz w:val="28"/>
          <w:szCs w:val="28"/>
        </w:rPr>
      </w:pPr>
    </w:p>
    <w:p w:rsidR="0060793F" w:rsidRDefault="0060793F" w:rsidP="00BE36C9">
      <w:pPr>
        <w:pStyle w:val="ListParagraph1"/>
        <w:ind w:left="720" w:firstLineChars="0" w:firstLine="0"/>
        <w:rPr>
          <w:b/>
          <w:sz w:val="28"/>
          <w:szCs w:val="28"/>
        </w:rPr>
      </w:pPr>
    </w:p>
    <w:p w:rsidR="0060793F" w:rsidRDefault="0060793F" w:rsidP="00BE36C9">
      <w:pPr>
        <w:pStyle w:val="ListParagraph1"/>
        <w:ind w:left="720" w:firstLineChars="0" w:firstLine="0"/>
        <w:rPr>
          <w:b/>
          <w:sz w:val="28"/>
          <w:szCs w:val="28"/>
        </w:rPr>
      </w:pPr>
    </w:p>
    <w:p w:rsidR="0060793F" w:rsidRDefault="0060793F" w:rsidP="005401C7">
      <w:pPr>
        <w:rPr>
          <w:rFonts w:ascii="黑体" w:eastAsia="黑体" w:hAnsi="黑体" w:cs="黑体"/>
          <w:sz w:val="36"/>
          <w:szCs w:val="36"/>
        </w:rPr>
      </w:pPr>
    </w:p>
    <w:p w:rsidR="0060793F" w:rsidRDefault="0060793F" w:rsidP="00784509">
      <w:pPr>
        <w:pStyle w:val="ListParagraph1"/>
        <w:ind w:firstLineChars="0" w:firstLine="0"/>
        <w:rPr>
          <w:b/>
          <w:sz w:val="28"/>
          <w:szCs w:val="28"/>
        </w:rPr>
      </w:pPr>
    </w:p>
    <w:p w:rsidR="0060793F" w:rsidRDefault="0060793F" w:rsidP="00784509">
      <w:pPr>
        <w:pStyle w:val="ListParagraph1"/>
        <w:ind w:firstLineChars="0" w:firstLine="0"/>
        <w:rPr>
          <w:b/>
          <w:sz w:val="28"/>
          <w:szCs w:val="28"/>
        </w:rPr>
      </w:pPr>
    </w:p>
    <w:p w:rsidR="0060793F" w:rsidRDefault="0060793F" w:rsidP="00784509">
      <w:pPr>
        <w:pStyle w:val="ListParagraph1"/>
        <w:ind w:firstLineChars="0" w:firstLine="0"/>
        <w:rPr>
          <w:b/>
          <w:sz w:val="28"/>
          <w:szCs w:val="28"/>
        </w:rPr>
      </w:pPr>
    </w:p>
    <w:p w:rsidR="0060793F" w:rsidRDefault="0060793F" w:rsidP="00784509">
      <w:pPr>
        <w:pStyle w:val="ListParagraph1"/>
        <w:ind w:firstLineChars="0" w:firstLine="0"/>
        <w:rPr>
          <w:b/>
          <w:sz w:val="28"/>
          <w:szCs w:val="28"/>
        </w:rPr>
      </w:pPr>
    </w:p>
    <w:p w:rsidR="0060793F" w:rsidRDefault="0060793F" w:rsidP="00784509">
      <w:pPr>
        <w:pStyle w:val="ListParagraph1"/>
        <w:ind w:firstLineChars="0" w:firstLine="0"/>
        <w:rPr>
          <w:b/>
          <w:sz w:val="28"/>
          <w:szCs w:val="28"/>
        </w:rPr>
      </w:pPr>
    </w:p>
    <w:p w:rsidR="0060793F" w:rsidRPr="00BE36C9" w:rsidRDefault="0060793F" w:rsidP="00BE36C9">
      <w:pPr>
        <w:pStyle w:val="ListParagraph1"/>
        <w:ind w:firstLineChars="0" w:firstLine="0"/>
        <w:jc w:val="center"/>
        <w:rPr>
          <w:b/>
          <w:sz w:val="30"/>
          <w:szCs w:val="30"/>
        </w:rPr>
      </w:pPr>
      <w:r w:rsidRPr="00BE36C9">
        <w:rPr>
          <w:rFonts w:hint="eastAsia"/>
          <w:b/>
          <w:sz w:val="30"/>
          <w:szCs w:val="30"/>
        </w:rPr>
        <w:t>进场调度会及技术交底会</w:t>
      </w:r>
    </w:p>
    <w:p w:rsidR="0060793F" w:rsidRDefault="0060793F" w:rsidP="00BE36C9">
      <w:pPr>
        <w:pStyle w:val="ListParagraph1"/>
        <w:ind w:left="720" w:firstLineChars="0" w:firstLine="0"/>
        <w:jc w:val="center"/>
        <w:rPr>
          <w:b/>
          <w:sz w:val="28"/>
          <w:szCs w:val="28"/>
        </w:rPr>
      </w:pP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流程图: 过程 2" o:spid="_x0000_s1093" type="#_x0000_t109" style="position:absolute;left:0;text-align:left;margin-left:36pt;margin-top:15.3pt;width:226.5pt;height:31.5pt;z-index:251575296" o:preferrelative="t" strokeweight="2pt">
            <v:stroke miterlimit="2"/>
            <v:textbox>
              <w:txbxContent>
                <w:p w:rsidR="0060793F" w:rsidRDefault="0060793F">
                  <w:pPr>
                    <w:jc w:val="center"/>
                  </w:pPr>
                  <w:r>
                    <w:rPr>
                      <w:rFonts w:hint="eastAsia"/>
                    </w:rPr>
                    <w:t>施工方分析投标文件与现场情况、提出问题</w:t>
                  </w:r>
                </w:p>
              </w:txbxContent>
            </v:textbox>
          </v:shape>
        </w:pict>
      </w:r>
    </w:p>
    <w:p w:rsidR="0060793F" w:rsidRDefault="0060793F" w:rsidP="00BE36C9">
      <w:pPr>
        <w:pStyle w:val="ListParagraph1"/>
        <w:ind w:left="720" w:firstLineChars="0" w:firstLine="0"/>
        <w:jc w:val="center"/>
        <w:rPr>
          <w:b/>
          <w:sz w:val="28"/>
          <w:szCs w:val="28"/>
        </w:rPr>
      </w:pPr>
      <w:r>
        <w:rPr>
          <w:noProof/>
        </w:rPr>
        <w:pict>
          <v:shape id="下箭头 3" o:spid="_x0000_s1094" type="#_x0000_t67" style="position:absolute;left:0;text-align:left;margin-left:141.75pt;margin-top:13.95pt;width:18pt;height:20.75pt;z-index:251576320" o:preferrelative="t" adj="12232" strokeweight="2pt">
            <v:stroke miterlimit="2"/>
            <v:textbox>
              <w:txbxContent>
                <w:p w:rsidR="0060793F" w:rsidRDefault="0060793F">
                  <w:pPr>
                    <w:jc w:val="center"/>
                  </w:pPr>
                </w:p>
              </w:txbxContent>
            </v:textbox>
          </v:shape>
        </w:pict>
      </w:r>
    </w:p>
    <w:p w:rsidR="0060793F" w:rsidRDefault="0060793F" w:rsidP="00BE36C9">
      <w:pPr>
        <w:pStyle w:val="ListParagraph1"/>
        <w:ind w:left="720" w:firstLineChars="0" w:firstLine="0"/>
        <w:jc w:val="center"/>
        <w:rPr>
          <w:b/>
          <w:sz w:val="28"/>
          <w:szCs w:val="28"/>
        </w:rPr>
      </w:pPr>
      <w:r>
        <w:rPr>
          <w:noProof/>
        </w:rPr>
        <w:pict>
          <v:shape id="流程图: 过程 4" o:spid="_x0000_s1095" type="#_x0000_t109" style="position:absolute;left:0;text-align:left;margin-left:40.5pt;margin-top:3.25pt;width:226.5pt;height:28.5pt;z-index:251577344" o:preferrelative="t" strokeweight="2pt">
            <v:stroke miterlimit="2"/>
            <v:textbox>
              <w:txbxContent>
                <w:p w:rsidR="0060793F" w:rsidRDefault="0060793F">
                  <w:pPr>
                    <w:jc w:val="center"/>
                  </w:pPr>
                  <w:r>
                    <w:rPr>
                      <w:rFonts w:hint="eastAsia"/>
                    </w:rPr>
                    <w:t>监理、审计、设计及建设方共同讨论</w:t>
                  </w:r>
                </w:p>
              </w:txbxContent>
            </v:textbox>
          </v:shape>
        </w:pict>
      </w:r>
    </w:p>
    <w:p w:rsidR="0060793F" w:rsidRDefault="0060793F" w:rsidP="00BE36C9">
      <w:pPr>
        <w:pStyle w:val="ListParagraph1"/>
        <w:ind w:left="720" w:firstLineChars="0" w:firstLine="0"/>
        <w:jc w:val="center"/>
        <w:rPr>
          <w:b/>
          <w:szCs w:val="21"/>
        </w:rPr>
      </w:pPr>
      <w:r>
        <w:rPr>
          <w:noProof/>
        </w:rPr>
        <w:pict>
          <v:shape id="下箭头 6" o:spid="_x0000_s1096" type="#_x0000_t67" style="position:absolute;left:0;text-align:left;margin-left:141.75pt;margin-top:.95pt;width:18pt;height:23.75pt;z-index:251578368" o:preferrelative="t" adj="13415" strokeweight="2pt">
            <v:stroke miterlimit="2"/>
            <v:textbox>
              <w:txbxContent>
                <w:p w:rsidR="0060793F" w:rsidRDefault="0060793F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hint="eastAsia"/>
          <w:b/>
          <w:szCs w:val="21"/>
        </w:rPr>
        <w:t>（结果</w:t>
      </w:r>
      <w:r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>一致）</w:t>
      </w:r>
    </w:p>
    <w:p w:rsidR="0060793F" w:rsidRDefault="0060793F" w:rsidP="00BE36C9">
      <w:pPr>
        <w:pStyle w:val="ListParagraph1"/>
        <w:ind w:left="720" w:firstLineChars="0" w:firstLine="0"/>
        <w:jc w:val="center"/>
        <w:rPr>
          <w:b/>
          <w:sz w:val="28"/>
          <w:szCs w:val="28"/>
        </w:rPr>
      </w:pPr>
      <w:r>
        <w:rPr>
          <w:noProof/>
        </w:rPr>
        <w:pict>
          <v:shape id="流程图: 过程 8" o:spid="_x0000_s1097" type="#_x0000_t109" style="position:absolute;left:0;text-align:left;margin-left:39pt;margin-top:8.45pt;width:230.25pt;height:30.75pt;z-index:251579392" o:preferrelative="t" strokeweight="2pt">
            <v:stroke miterlimit="2"/>
            <v:textbox>
              <w:txbxContent>
                <w:p w:rsidR="0060793F" w:rsidRDefault="0060793F">
                  <w:pPr>
                    <w:jc w:val="center"/>
                  </w:pPr>
                  <w:r>
                    <w:rPr>
                      <w:rFonts w:hint="eastAsia"/>
                    </w:rPr>
                    <w:t>监理及审计方签字</w:t>
                  </w:r>
                </w:p>
              </w:txbxContent>
            </v:textbox>
          </v:shape>
        </w:pict>
      </w:r>
    </w:p>
    <w:p w:rsidR="0060793F" w:rsidRDefault="0060793F" w:rsidP="00BE36C9">
      <w:pPr>
        <w:pStyle w:val="ListParagraph1"/>
        <w:ind w:left="720" w:firstLineChars="0" w:firstLine="0"/>
        <w:jc w:val="center"/>
        <w:rPr>
          <w:b/>
          <w:sz w:val="28"/>
          <w:szCs w:val="28"/>
        </w:rPr>
      </w:pPr>
      <w:r>
        <w:rPr>
          <w:noProof/>
        </w:rPr>
        <w:pict>
          <v:shape id="下箭头 10" o:spid="_x0000_s1098" type="#_x0000_t67" style="position:absolute;left:0;text-align:left;margin-left:141.7pt;margin-top:8.25pt;width:17.25pt;height:23pt;z-index:251581440" o:preferrelative="t" adj="13500" strokeweight="2pt">
            <v:stroke miterlimit="2"/>
            <v:textbox>
              <w:txbxContent>
                <w:p w:rsidR="0060793F" w:rsidRDefault="0060793F">
                  <w:pPr>
                    <w:jc w:val="center"/>
                  </w:pPr>
                </w:p>
              </w:txbxContent>
            </v:textbox>
          </v:shape>
        </w:pict>
      </w:r>
    </w:p>
    <w:p w:rsidR="0060793F" w:rsidRDefault="0060793F" w:rsidP="00BE36C9">
      <w:pPr>
        <w:pStyle w:val="ListParagraph1"/>
        <w:ind w:left="720" w:firstLineChars="0" w:firstLine="0"/>
        <w:jc w:val="center"/>
        <w:rPr>
          <w:b/>
          <w:sz w:val="28"/>
          <w:szCs w:val="28"/>
        </w:rPr>
      </w:pPr>
      <w:r>
        <w:rPr>
          <w:noProof/>
        </w:rPr>
        <w:pict>
          <v:shape id="流程图: 过程 13" o:spid="_x0000_s1099" type="#_x0000_t109" style="position:absolute;left:0;text-align:left;margin-left:40.1pt;margin-top:2.05pt;width:228.75pt;height:30pt;z-index:251583488" o:preferrelative="t" strokeweight="2pt">
            <v:stroke miterlimit="2"/>
            <v:textbox>
              <w:txbxContent>
                <w:p w:rsidR="0060793F" w:rsidRDefault="0060793F" w:rsidP="007D352D">
                  <w:pPr>
                    <w:ind w:firstLineChars="200" w:firstLine="31680"/>
                    <w:jc w:val="center"/>
                  </w:pPr>
                  <w:r>
                    <w:rPr>
                      <w:rFonts w:hint="eastAsia"/>
                    </w:rPr>
                    <w:t>施工方签字盖章</w:t>
                  </w:r>
                </w:p>
              </w:txbxContent>
            </v:textbox>
          </v:shape>
        </w:pict>
      </w:r>
    </w:p>
    <w:p w:rsidR="0060793F" w:rsidRDefault="0060793F" w:rsidP="00BE36C9">
      <w:pPr>
        <w:pStyle w:val="ListParagraph1"/>
        <w:ind w:left="720" w:firstLineChars="0" w:firstLine="0"/>
        <w:jc w:val="center"/>
        <w:rPr>
          <w:b/>
          <w:sz w:val="28"/>
          <w:szCs w:val="28"/>
        </w:rPr>
      </w:pPr>
      <w:r>
        <w:rPr>
          <w:noProof/>
        </w:rPr>
        <w:pict>
          <v:shape id="流程图: 过程 9" o:spid="_x0000_s1100" type="#_x0000_t109" style="position:absolute;left:0;text-align:left;margin-left:40.1pt;margin-top:24.7pt;width:228.75pt;height:36.75pt;z-index:251580416" o:preferrelative="t" strokeweight="2pt">
            <v:stroke miterlimit="2"/>
            <v:textbox>
              <w:txbxContent>
                <w:p w:rsidR="0060793F" w:rsidRDefault="0060793F">
                  <w:pPr>
                    <w:jc w:val="center"/>
                  </w:pPr>
                  <w:r>
                    <w:rPr>
                      <w:rFonts w:hint="eastAsia"/>
                    </w:rPr>
                    <w:t>建设单位项目负责人送项目部总负责签字</w:t>
                  </w:r>
                </w:p>
              </w:txbxContent>
            </v:textbox>
          </v:shape>
        </w:pict>
      </w:r>
      <w:r>
        <w:rPr>
          <w:noProof/>
        </w:rPr>
        <w:pict>
          <v:shape id="下箭头 12" o:spid="_x0000_s1101" type="#_x0000_t67" style="position:absolute;left:0;text-align:left;margin-left:141.7pt;margin-top:2.25pt;width:17.25pt;height:22.25pt;z-index:251582464" o:preferrelative="t" adj="13227" strokeweight="2pt">
            <v:stroke miterlimit="2"/>
            <v:textbox>
              <w:txbxContent>
                <w:p w:rsidR="0060793F" w:rsidRDefault="0060793F">
                  <w:pPr>
                    <w:jc w:val="center"/>
                  </w:pPr>
                </w:p>
              </w:txbxContent>
            </v:textbox>
          </v:shape>
        </w:pict>
      </w:r>
    </w:p>
    <w:p w:rsidR="0060793F" w:rsidRDefault="0060793F" w:rsidP="00BE36C9">
      <w:pPr>
        <w:pStyle w:val="ListParagraph1"/>
        <w:ind w:left="720" w:firstLineChars="0" w:firstLine="0"/>
        <w:jc w:val="center"/>
        <w:rPr>
          <w:b/>
          <w:sz w:val="28"/>
          <w:szCs w:val="28"/>
        </w:rPr>
      </w:pPr>
      <w:r>
        <w:rPr>
          <w:noProof/>
        </w:rPr>
        <w:pict>
          <v:shape id="下箭头 14" o:spid="_x0000_s1102" type="#_x0000_t67" style="position:absolute;left:0;text-align:left;margin-left:141pt;margin-top:31.15pt;width:18pt;height:20pt;z-index:251584512" o:preferrelative="t" adj="11880" strokeweight="2pt">
            <v:stroke miterlimit="2"/>
            <v:textbox>
              <w:txbxContent>
                <w:p w:rsidR="0060793F" w:rsidRDefault="0060793F">
                  <w:pPr>
                    <w:jc w:val="center"/>
                  </w:pPr>
                </w:p>
              </w:txbxContent>
            </v:textbox>
          </v:shape>
        </w:pict>
      </w:r>
    </w:p>
    <w:p w:rsidR="0060793F" w:rsidRDefault="0060793F" w:rsidP="00BE36C9">
      <w:pPr>
        <w:pStyle w:val="ListParagraph1"/>
        <w:ind w:left="720" w:firstLineChars="0" w:firstLine="0"/>
        <w:jc w:val="center"/>
        <w:rPr>
          <w:b/>
          <w:sz w:val="28"/>
          <w:szCs w:val="28"/>
        </w:rPr>
      </w:pPr>
      <w:r>
        <w:rPr>
          <w:noProof/>
        </w:rPr>
        <w:pict>
          <v:shape id="流程图: 过程 15" o:spid="_x0000_s1103" type="#_x0000_t109" style="position:absolute;left:0;text-align:left;margin-left:40.5pt;margin-top:21.6pt;width:226.5pt;height:35.25pt;z-index:251585536" o:preferrelative="t" strokeweight="2pt">
            <v:stroke miterlimit="2"/>
            <v:textbox>
              <w:txbxContent>
                <w:p w:rsidR="0060793F" w:rsidRDefault="0060793F" w:rsidP="00BE36C9">
                  <w:r>
                    <w:rPr>
                      <w:rFonts w:hint="eastAsia"/>
                    </w:rPr>
                    <w:t>四方签字确认的技术交底材料，作为合同附件</w:t>
                  </w:r>
                </w:p>
              </w:txbxContent>
            </v:textbox>
          </v:shape>
        </w:pict>
      </w:r>
    </w:p>
    <w:p w:rsidR="0060793F" w:rsidRDefault="0060793F" w:rsidP="00BE36C9">
      <w:pPr>
        <w:pStyle w:val="ListParagraph1"/>
        <w:ind w:left="720" w:firstLineChars="0" w:firstLine="0"/>
        <w:jc w:val="center"/>
        <w:rPr>
          <w:b/>
          <w:sz w:val="28"/>
          <w:szCs w:val="28"/>
        </w:rPr>
      </w:pPr>
    </w:p>
    <w:p w:rsidR="0060793F" w:rsidRDefault="0060793F">
      <w:pPr>
        <w:pStyle w:val="ListParagraph1"/>
        <w:ind w:left="720" w:firstLineChars="0" w:firstLine="0"/>
        <w:rPr>
          <w:b/>
          <w:sz w:val="28"/>
          <w:szCs w:val="28"/>
        </w:rPr>
      </w:pPr>
    </w:p>
    <w:p w:rsidR="0060793F" w:rsidRDefault="0060793F">
      <w:pPr>
        <w:pStyle w:val="ListParagraph1"/>
        <w:ind w:left="720" w:firstLineChars="0" w:firstLine="0"/>
        <w:rPr>
          <w:b/>
          <w:sz w:val="28"/>
          <w:szCs w:val="28"/>
        </w:rPr>
      </w:pPr>
    </w:p>
    <w:p w:rsidR="0060793F" w:rsidRDefault="0060793F">
      <w:pPr>
        <w:pStyle w:val="ListParagraph1"/>
        <w:ind w:left="720" w:firstLineChars="0" w:firstLine="0"/>
        <w:rPr>
          <w:b/>
          <w:sz w:val="28"/>
          <w:szCs w:val="28"/>
        </w:rPr>
      </w:pPr>
    </w:p>
    <w:p w:rsidR="0060793F" w:rsidRDefault="0060793F">
      <w:pPr>
        <w:pStyle w:val="ListParagraph1"/>
        <w:ind w:left="720" w:firstLineChars="0" w:firstLine="0"/>
        <w:rPr>
          <w:b/>
          <w:sz w:val="28"/>
          <w:szCs w:val="28"/>
        </w:rPr>
      </w:pPr>
    </w:p>
    <w:p w:rsidR="0060793F" w:rsidRDefault="0060793F">
      <w:pPr>
        <w:pStyle w:val="ListParagraph1"/>
        <w:ind w:left="720" w:firstLineChars="0" w:firstLine="0"/>
        <w:rPr>
          <w:b/>
          <w:sz w:val="28"/>
          <w:szCs w:val="28"/>
        </w:rPr>
      </w:pPr>
    </w:p>
    <w:p w:rsidR="0060793F" w:rsidRDefault="0060793F">
      <w:pPr>
        <w:pStyle w:val="ListParagraph1"/>
        <w:ind w:left="720" w:firstLineChars="0" w:firstLine="0"/>
        <w:rPr>
          <w:b/>
          <w:sz w:val="28"/>
          <w:szCs w:val="28"/>
        </w:rPr>
      </w:pPr>
    </w:p>
    <w:p w:rsidR="0060793F" w:rsidRDefault="0060793F">
      <w:pPr>
        <w:pStyle w:val="ListParagraph1"/>
        <w:ind w:left="720" w:firstLineChars="0" w:firstLine="0"/>
        <w:rPr>
          <w:b/>
          <w:sz w:val="28"/>
          <w:szCs w:val="28"/>
        </w:rPr>
      </w:pPr>
    </w:p>
    <w:p w:rsidR="0060793F" w:rsidRDefault="0060793F">
      <w:pPr>
        <w:pStyle w:val="ListParagraph1"/>
        <w:ind w:left="720" w:firstLineChars="0" w:firstLine="0"/>
        <w:rPr>
          <w:b/>
          <w:sz w:val="28"/>
          <w:szCs w:val="28"/>
        </w:rPr>
      </w:pPr>
    </w:p>
    <w:p w:rsidR="0060793F" w:rsidRDefault="0060793F">
      <w:pPr>
        <w:pStyle w:val="ListParagraph1"/>
        <w:ind w:left="720" w:firstLineChars="0" w:firstLine="0"/>
        <w:rPr>
          <w:b/>
          <w:sz w:val="28"/>
          <w:szCs w:val="28"/>
        </w:rPr>
      </w:pPr>
    </w:p>
    <w:p w:rsidR="0060793F" w:rsidRDefault="0060793F">
      <w:pPr>
        <w:pStyle w:val="ListParagraph1"/>
        <w:ind w:left="720" w:firstLineChars="0" w:firstLine="0"/>
        <w:rPr>
          <w:b/>
          <w:sz w:val="28"/>
          <w:szCs w:val="28"/>
        </w:rPr>
      </w:pPr>
    </w:p>
    <w:p w:rsidR="0060793F" w:rsidRDefault="0060793F">
      <w:pPr>
        <w:pStyle w:val="ListParagraph1"/>
        <w:ind w:left="720" w:firstLineChars="0" w:firstLine="0"/>
        <w:rPr>
          <w:b/>
          <w:sz w:val="28"/>
          <w:szCs w:val="28"/>
        </w:rPr>
      </w:pPr>
    </w:p>
    <w:p w:rsidR="0060793F" w:rsidRDefault="0060793F" w:rsidP="00D229ED">
      <w:pPr>
        <w:pStyle w:val="ListParagraph1"/>
        <w:ind w:firstLineChars="0" w:firstLine="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开工程序</w:t>
      </w:r>
    </w:p>
    <w:p w:rsidR="0060793F" w:rsidRDefault="0060793F">
      <w:pPr>
        <w:pStyle w:val="ListParagraph1"/>
        <w:ind w:left="720" w:firstLineChars="0" w:firstLine="0"/>
        <w:rPr>
          <w:b/>
          <w:sz w:val="28"/>
          <w:szCs w:val="28"/>
        </w:rPr>
      </w:pPr>
      <w:r>
        <w:rPr>
          <w:noProof/>
        </w:rPr>
        <w:pict>
          <v:shape id="流程图: 过程 16" o:spid="_x0000_s1104" type="#_x0000_t109" style="position:absolute;left:0;text-align:left;margin-left:40.5pt;margin-top:12.6pt;width:221.25pt;height:35.25pt;z-index:251586560" o:preferrelative="t" strokeweight="2pt">
            <v:stroke miterlimit="2"/>
            <v:textbox>
              <w:txbxContent>
                <w:p w:rsidR="0060793F" w:rsidRDefault="0060793F">
                  <w:pPr>
                    <w:jc w:val="center"/>
                  </w:pPr>
                  <w:r>
                    <w:rPr>
                      <w:rFonts w:hint="eastAsia"/>
                    </w:rPr>
                    <w:t>施工方提出申请</w:t>
                  </w:r>
                </w:p>
              </w:txbxContent>
            </v:textbox>
          </v:shape>
        </w:pict>
      </w:r>
    </w:p>
    <w:p w:rsidR="0060793F" w:rsidRDefault="0060793F">
      <w:pPr>
        <w:pStyle w:val="ListParagraph1"/>
        <w:ind w:left="720" w:firstLineChars="0" w:firstLine="0"/>
        <w:rPr>
          <w:b/>
          <w:sz w:val="28"/>
          <w:szCs w:val="28"/>
        </w:rPr>
      </w:pPr>
      <w:r>
        <w:rPr>
          <w:noProof/>
        </w:rPr>
        <w:pict>
          <v:shape id="_x0000_s1105" type="#_x0000_t67" style="position:absolute;left:0;text-align:left;margin-left:140.95pt;margin-top:15.6pt;width:15.75pt;height:20pt;z-index:251740160" o:preferrelative="t" adj="13095" strokeweight="2pt">
            <v:stroke miterlimit="2"/>
            <v:textbox>
              <w:txbxContent>
                <w:p w:rsidR="0060793F" w:rsidRDefault="0060793F" w:rsidP="007E2908">
                  <w:pPr>
                    <w:jc w:val="center"/>
                  </w:pPr>
                </w:p>
              </w:txbxContent>
            </v:textbox>
          </v:shape>
        </w:pict>
      </w:r>
    </w:p>
    <w:p w:rsidR="0060793F" w:rsidRDefault="0060793F" w:rsidP="007E2908">
      <w:pPr>
        <w:pStyle w:val="ListParagraph1"/>
        <w:ind w:left="720" w:firstLineChars="0" w:firstLine="0"/>
        <w:rPr>
          <w:b/>
          <w:sz w:val="28"/>
          <w:szCs w:val="28"/>
        </w:rPr>
      </w:pPr>
      <w:r>
        <w:rPr>
          <w:noProof/>
        </w:rPr>
        <w:pict>
          <v:shape id="_x0000_s1106" type="#_x0000_t109" style="position:absolute;left:0;text-align:left;margin-left:36pt;margin-top:7.8pt;width:221.25pt;height:34.5pt;z-index:251741184" o:preferrelative="t" strokeweight="2pt">
            <v:stroke miterlimit="2"/>
            <v:textbox>
              <w:txbxContent>
                <w:p w:rsidR="0060793F" w:rsidRDefault="0060793F" w:rsidP="007E2908">
                  <w:pPr>
                    <w:jc w:val="center"/>
                  </w:pPr>
                  <w:r>
                    <w:rPr>
                      <w:rFonts w:hint="eastAsia"/>
                    </w:rPr>
                    <w:t>准备好施工组织计划等材料报监理</w:t>
                  </w:r>
                </w:p>
              </w:txbxContent>
            </v:textbox>
          </v:shape>
        </w:pict>
      </w:r>
    </w:p>
    <w:p w:rsidR="0060793F" w:rsidRDefault="0060793F" w:rsidP="007E2908">
      <w:pPr>
        <w:pStyle w:val="ListParagraph1"/>
        <w:ind w:left="720" w:firstLineChars="0" w:firstLine="0"/>
        <w:rPr>
          <w:b/>
          <w:sz w:val="28"/>
          <w:szCs w:val="28"/>
        </w:rPr>
      </w:pPr>
      <w:r>
        <w:rPr>
          <w:noProof/>
        </w:rPr>
        <w:pict>
          <v:shape id="下箭头 17" o:spid="_x0000_s1107" type="#_x0000_t67" style="position:absolute;left:0;text-align:left;margin-left:140.95pt;margin-top:11.2pt;width:15.75pt;height:20pt;z-index:251587584" o:preferrelative="t" adj="13095" strokeweight="2pt">
            <v:stroke miterlimit="2"/>
            <v:textbox>
              <w:txbxContent>
                <w:p w:rsidR="0060793F" w:rsidRDefault="0060793F">
                  <w:pPr>
                    <w:jc w:val="center"/>
                  </w:pPr>
                </w:p>
              </w:txbxContent>
            </v:textbox>
          </v:shape>
        </w:pict>
      </w:r>
    </w:p>
    <w:p w:rsidR="0060793F" w:rsidRDefault="0060793F">
      <w:pPr>
        <w:pStyle w:val="ListParagraph1"/>
        <w:ind w:left="720" w:firstLineChars="0" w:firstLine="0"/>
        <w:rPr>
          <w:b/>
          <w:sz w:val="28"/>
          <w:szCs w:val="28"/>
        </w:rPr>
      </w:pPr>
      <w:r>
        <w:rPr>
          <w:noProof/>
        </w:rPr>
        <w:pict>
          <v:shape id="流程图: 过程 18" o:spid="_x0000_s1108" type="#_x0000_t109" style="position:absolute;left:0;text-align:left;margin-left:40.5pt;margin-top:0;width:221.25pt;height:34.5pt;z-index:251588608" o:preferrelative="t" strokeweight="2pt">
            <v:stroke miterlimit="2"/>
            <v:textbox>
              <w:txbxContent>
                <w:p w:rsidR="0060793F" w:rsidRDefault="0060793F">
                  <w:pPr>
                    <w:jc w:val="center"/>
                  </w:pPr>
                  <w:r>
                    <w:rPr>
                      <w:rFonts w:hint="eastAsia"/>
                    </w:rPr>
                    <w:t>监理汇总审批</w:t>
                  </w:r>
                </w:p>
              </w:txbxContent>
            </v:textbox>
          </v:shape>
        </w:pict>
      </w:r>
    </w:p>
    <w:p w:rsidR="0060793F" w:rsidRDefault="0060793F" w:rsidP="007E2908">
      <w:pPr>
        <w:pStyle w:val="ListParagraph1"/>
        <w:ind w:firstLineChars="0"/>
        <w:rPr>
          <w:b/>
          <w:sz w:val="28"/>
          <w:szCs w:val="28"/>
        </w:rPr>
      </w:pPr>
      <w:r>
        <w:rPr>
          <w:noProof/>
        </w:rPr>
        <w:pict>
          <v:shape id="流程图: 过程 20" o:spid="_x0000_s1109" type="#_x0000_t109" style="position:absolute;left:0;text-align:left;margin-left:40.5pt;margin-top:23.4pt;width:220.5pt;height:39pt;z-index:251590656" o:preferrelative="t" strokeweight="2pt">
            <v:stroke miterlimit="2"/>
            <v:textbox style="mso-next-textbox:#流程图: 过程 20">
              <w:txbxContent>
                <w:p w:rsidR="0060793F" w:rsidRDefault="0060793F">
                  <w:pPr>
                    <w:jc w:val="center"/>
                  </w:pPr>
                  <w:r>
                    <w:rPr>
                      <w:rFonts w:hint="eastAsia"/>
                    </w:rPr>
                    <w:t>具备开工条件的施工方由现场负责人报送请项目部现场总负责（王处）签字</w:t>
                  </w:r>
                </w:p>
              </w:txbxContent>
            </v:textbox>
          </v:shape>
        </w:pict>
      </w:r>
      <w:r>
        <w:rPr>
          <w:noProof/>
        </w:rPr>
        <w:pict>
          <v:shape id="下箭头 19" o:spid="_x0000_s1110" type="#_x0000_t67" style="position:absolute;left:0;text-align:left;margin-left:138.75pt;margin-top:0;width:18pt;height:23pt;z-index:251589632" o:preferrelative="t" adj="13148" strokeweight="2pt">
            <v:stroke miterlimit="2"/>
            <v:textbox>
              <w:txbxContent>
                <w:p w:rsidR="0060793F" w:rsidRDefault="0060793F">
                  <w:pPr>
                    <w:jc w:val="center"/>
                  </w:pPr>
                </w:p>
              </w:txbxContent>
            </v:textbox>
          </v:shape>
        </w:pict>
      </w:r>
    </w:p>
    <w:p w:rsidR="0060793F" w:rsidRDefault="0060793F">
      <w:pPr>
        <w:pStyle w:val="ListParagraph1"/>
        <w:ind w:left="720" w:firstLineChars="0" w:firstLine="0"/>
        <w:rPr>
          <w:b/>
          <w:sz w:val="28"/>
          <w:szCs w:val="28"/>
        </w:rPr>
      </w:pPr>
    </w:p>
    <w:p w:rsidR="0060793F" w:rsidRDefault="0060793F">
      <w:pPr>
        <w:pStyle w:val="ListParagraph1"/>
        <w:ind w:left="720" w:firstLineChars="0" w:firstLine="0"/>
        <w:rPr>
          <w:b/>
          <w:sz w:val="28"/>
          <w:szCs w:val="28"/>
        </w:rPr>
      </w:pPr>
      <w:r>
        <w:rPr>
          <w:noProof/>
        </w:rPr>
        <w:pict>
          <v:shape id="_x0000_s1111" type="#_x0000_t67" style="position:absolute;left:0;text-align:left;margin-left:135pt;margin-top:15.6pt;width:18pt;height:31.2pt;z-index:251656192" o:preferrelative="t" adj="13095" strokeweight="2pt">
            <v:stroke miterlimit="2"/>
            <v:textbox style="mso-next-textbox:#_x0000_s1111">
              <w:txbxContent>
                <w:p w:rsidR="0060793F" w:rsidRPr="005C7011" w:rsidRDefault="0060793F" w:rsidP="005C7011">
                  <w:pPr>
                    <w:jc w:val="center"/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.75pt;height:.75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</w:p>
    <w:p w:rsidR="0060793F" w:rsidRDefault="0060793F">
      <w:pPr>
        <w:pStyle w:val="ListParagraph1"/>
        <w:ind w:left="720" w:firstLineChars="0" w:firstLine="0"/>
        <w:rPr>
          <w:b/>
          <w:sz w:val="28"/>
          <w:szCs w:val="28"/>
        </w:rPr>
      </w:pPr>
      <w:r>
        <w:rPr>
          <w:noProof/>
        </w:rPr>
        <w:pict>
          <v:shape id="_x0000_s1112" type="#_x0000_t109" style="position:absolute;left:0;text-align:left;margin-left:45pt;margin-top:15.6pt;width:225pt;height:39pt;z-index:251655168" o:preferrelative="t" strokeweight="2pt">
            <v:stroke miterlimit="2"/>
            <v:textbox style="mso-next-textbox:#_x0000_s1112">
              <w:txbxContent>
                <w:p w:rsidR="0060793F" w:rsidRDefault="0060793F" w:rsidP="00FB3F2A">
                  <w:pPr>
                    <w:jc w:val="center"/>
                  </w:pPr>
                  <w:r>
                    <w:rPr>
                      <w:rFonts w:hint="eastAsia"/>
                    </w:rPr>
                    <w:t>联系消防、网络、电路、暖气管理方确认拆除主体</w:t>
                  </w:r>
                </w:p>
              </w:txbxContent>
            </v:textbox>
          </v:shape>
        </w:pict>
      </w:r>
    </w:p>
    <w:p w:rsidR="0060793F" w:rsidRDefault="0060793F">
      <w:pPr>
        <w:pStyle w:val="ListParagraph1"/>
        <w:ind w:left="720" w:firstLineChars="0" w:firstLine="0"/>
        <w:rPr>
          <w:b/>
          <w:sz w:val="28"/>
          <w:szCs w:val="28"/>
        </w:rPr>
      </w:pPr>
      <w:r>
        <w:rPr>
          <w:noProof/>
        </w:rPr>
        <w:pict>
          <v:shape id="下箭头 21" o:spid="_x0000_s1113" type="#_x0000_t67" style="position:absolute;left:0;text-align:left;margin-left:138.7pt;margin-top:23.4pt;width:14.3pt;height:23.4pt;z-index:251591680" o:preferrelative="t" adj="13095" strokeweight="2pt">
            <v:stroke miterlimit="2"/>
            <v:textbox style="mso-next-textbox:#下箭头 21">
              <w:txbxContent>
                <w:p w:rsidR="0060793F" w:rsidRPr="005C7011" w:rsidRDefault="0060793F">
                  <w:pPr>
                    <w:jc w:val="center"/>
                  </w:pPr>
                  <w:r>
                    <w:pict>
                      <v:shape id="_x0000_i1028" type="#_x0000_t75" style="width:.75pt;height:.75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</w:p>
    <w:p w:rsidR="0060793F" w:rsidRDefault="0060793F">
      <w:pPr>
        <w:pStyle w:val="ListParagraph1"/>
        <w:ind w:left="720" w:firstLineChars="0" w:firstLine="0"/>
        <w:rPr>
          <w:b/>
          <w:sz w:val="28"/>
          <w:szCs w:val="28"/>
        </w:rPr>
      </w:pPr>
      <w:r>
        <w:rPr>
          <w:noProof/>
        </w:rPr>
        <w:pict>
          <v:shape id="流程图: 过程 22" o:spid="_x0000_s1114" type="#_x0000_t109" style="position:absolute;left:0;text-align:left;margin-left:40.5pt;margin-top:15.6pt;width:223.5pt;height:39.75pt;z-index:251592704" o:preferrelative="t" strokeweight="2pt">
            <v:stroke miterlimit="2"/>
            <v:textbox>
              <w:txbxContent>
                <w:p w:rsidR="0060793F" w:rsidRDefault="0060793F">
                  <w:pPr>
                    <w:jc w:val="center"/>
                  </w:pPr>
                  <w:r>
                    <w:rPr>
                      <w:rFonts w:hint="eastAsia"/>
                    </w:rPr>
                    <w:t>进场开工</w:t>
                  </w:r>
                </w:p>
              </w:txbxContent>
            </v:textbox>
          </v:shape>
        </w:pict>
      </w:r>
    </w:p>
    <w:p w:rsidR="0060793F" w:rsidRDefault="0060793F">
      <w:pPr>
        <w:pStyle w:val="ListParagraph1"/>
        <w:ind w:left="720" w:firstLineChars="0" w:firstLine="0"/>
        <w:rPr>
          <w:b/>
          <w:sz w:val="28"/>
          <w:szCs w:val="28"/>
        </w:rPr>
      </w:pPr>
    </w:p>
    <w:p w:rsidR="0060793F" w:rsidRDefault="0060793F">
      <w:pPr>
        <w:pStyle w:val="ListParagraph1"/>
        <w:ind w:left="720" w:firstLineChars="0" w:firstLine="0"/>
        <w:rPr>
          <w:b/>
          <w:sz w:val="28"/>
          <w:szCs w:val="28"/>
        </w:rPr>
      </w:pPr>
    </w:p>
    <w:p w:rsidR="0060793F" w:rsidRDefault="0060793F" w:rsidP="00FB3F2A">
      <w:pPr>
        <w:pStyle w:val="ListParagraph1"/>
        <w:ind w:firstLineChars="0" w:firstLine="0"/>
        <w:rPr>
          <w:b/>
          <w:sz w:val="28"/>
          <w:szCs w:val="28"/>
        </w:rPr>
      </w:pPr>
    </w:p>
    <w:p w:rsidR="0060793F" w:rsidRDefault="0060793F" w:rsidP="00FB3F2A">
      <w:pPr>
        <w:pStyle w:val="ListParagraph1"/>
        <w:ind w:firstLineChars="0" w:firstLine="0"/>
        <w:rPr>
          <w:b/>
          <w:sz w:val="28"/>
          <w:szCs w:val="28"/>
        </w:rPr>
      </w:pPr>
    </w:p>
    <w:p w:rsidR="0060793F" w:rsidRDefault="0060793F" w:rsidP="00FB3F2A">
      <w:pPr>
        <w:pStyle w:val="ListParagraph1"/>
        <w:ind w:firstLineChars="0" w:firstLine="0"/>
        <w:rPr>
          <w:b/>
          <w:sz w:val="28"/>
          <w:szCs w:val="28"/>
        </w:rPr>
      </w:pPr>
    </w:p>
    <w:p w:rsidR="0060793F" w:rsidRDefault="0060793F" w:rsidP="00FB3F2A">
      <w:pPr>
        <w:pStyle w:val="ListParagraph1"/>
        <w:ind w:firstLineChars="0" w:firstLine="0"/>
        <w:rPr>
          <w:b/>
          <w:sz w:val="28"/>
          <w:szCs w:val="28"/>
        </w:rPr>
      </w:pPr>
    </w:p>
    <w:p w:rsidR="0060793F" w:rsidRDefault="0060793F" w:rsidP="00FB3F2A">
      <w:pPr>
        <w:pStyle w:val="ListParagraph1"/>
        <w:ind w:firstLineChars="0" w:firstLine="0"/>
        <w:rPr>
          <w:b/>
          <w:sz w:val="28"/>
          <w:szCs w:val="28"/>
        </w:rPr>
      </w:pPr>
    </w:p>
    <w:p w:rsidR="0060793F" w:rsidRDefault="0060793F" w:rsidP="00FB3F2A">
      <w:pPr>
        <w:pStyle w:val="ListParagraph1"/>
        <w:ind w:firstLineChars="0" w:firstLine="0"/>
        <w:rPr>
          <w:b/>
          <w:sz w:val="28"/>
          <w:szCs w:val="28"/>
        </w:rPr>
      </w:pPr>
    </w:p>
    <w:p w:rsidR="0060793F" w:rsidRDefault="0060793F" w:rsidP="00FB3F2A">
      <w:pPr>
        <w:pStyle w:val="ListParagraph1"/>
        <w:ind w:firstLineChars="0" w:firstLine="0"/>
        <w:rPr>
          <w:b/>
          <w:sz w:val="28"/>
          <w:szCs w:val="28"/>
        </w:rPr>
      </w:pPr>
    </w:p>
    <w:p w:rsidR="0060793F" w:rsidRDefault="0060793F" w:rsidP="00FB3F2A">
      <w:pPr>
        <w:pStyle w:val="ListParagraph1"/>
        <w:ind w:firstLineChars="0" w:firstLine="0"/>
        <w:rPr>
          <w:b/>
          <w:sz w:val="28"/>
          <w:szCs w:val="28"/>
        </w:rPr>
      </w:pPr>
    </w:p>
    <w:p w:rsidR="0060793F" w:rsidRPr="007E2908" w:rsidRDefault="0060793F" w:rsidP="007E2908">
      <w:pPr>
        <w:pStyle w:val="ListParagraph1"/>
        <w:ind w:firstLineChars="0" w:firstLine="0"/>
        <w:jc w:val="center"/>
        <w:rPr>
          <w:b/>
          <w:sz w:val="30"/>
          <w:szCs w:val="30"/>
        </w:rPr>
      </w:pPr>
      <w:r w:rsidRPr="007E2908">
        <w:rPr>
          <w:rFonts w:hint="eastAsia"/>
          <w:b/>
          <w:sz w:val="30"/>
          <w:szCs w:val="30"/>
        </w:rPr>
        <w:t>材料报验</w:t>
      </w:r>
    </w:p>
    <w:p w:rsidR="0060793F" w:rsidRDefault="0060793F">
      <w:pPr>
        <w:pStyle w:val="ListParagraph1"/>
        <w:ind w:left="720" w:firstLineChars="0" w:firstLine="0"/>
        <w:rPr>
          <w:b/>
          <w:sz w:val="28"/>
          <w:szCs w:val="28"/>
        </w:rPr>
      </w:pPr>
      <w:r>
        <w:rPr>
          <w:noProof/>
        </w:rPr>
        <w:pict>
          <v:shape id="流程图: 过程 23" o:spid="_x0000_s1115" type="#_x0000_t109" style="position:absolute;left:0;text-align:left;margin-left:35.25pt;margin-top:8.4pt;width:228.75pt;height:30.75pt;z-index:251593728" o:preferrelative="t" strokeweight="2pt">
            <v:stroke miterlimit="2"/>
            <v:textbox>
              <w:txbxContent>
                <w:p w:rsidR="0060793F" w:rsidRDefault="0060793F" w:rsidP="007D352D">
                  <w:pPr>
                    <w:ind w:firstLineChars="200" w:firstLine="31680"/>
                    <w:jc w:val="center"/>
                  </w:pPr>
                  <w:r>
                    <w:rPr>
                      <w:rFonts w:hint="eastAsia"/>
                    </w:rPr>
                    <w:t>施工单位开工报告审批通过</w:t>
                  </w:r>
                </w:p>
              </w:txbxContent>
            </v:textbox>
          </v:shape>
        </w:pict>
      </w:r>
    </w:p>
    <w:p w:rsidR="0060793F" w:rsidRDefault="0060793F">
      <w:pPr>
        <w:pStyle w:val="ListParagraph1"/>
        <w:ind w:left="720" w:firstLineChars="0" w:firstLine="0"/>
        <w:rPr>
          <w:b/>
          <w:sz w:val="28"/>
          <w:szCs w:val="28"/>
        </w:rPr>
      </w:pPr>
      <w:r>
        <w:rPr>
          <w:noProof/>
        </w:rPr>
        <w:pict>
          <v:shape id="下箭头 25" o:spid="_x0000_s1116" type="#_x0000_t67" style="position:absolute;left:0;text-align:left;margin-left:128.25pt;margin-top:8.55pt;width:18pt;height:24.5pt;z-index:251594752" o:preferrelative="t" adj="13666" strokeweight="2pt">
            <v:stroke miterlimit="2"/>
            <v:textbox>
              <w:txbxContent>
                <w:p w:rsidR="0060793F" w:rsidRDefault="0060793F">
                  <w:pPr>
                    <w:jc w:val="center"/>
                  </w:pPr>
                </w:p>
              </w:txbxContent>
            </v:textbox>
          </v:shape>
        </w:pict>
      </w:r>
    </w:p>
    <w:p w:rsidR="0060793F" w:rsidRDefault="0060793F">
      <w:pPr>
        <w:pStyle w:val="ListParagraph1"/>
        <w:ind w:left="720" w:firstLineChars="0" w:firstLine="0"/>
        <w:rPr>
          <w:b/>
          <w:sz w:val="28"/>
          <w:szCs w:val="28"/>
        </w:rPr>
      </w:pPr>
      <w:r>
        <w:rPr>
          <w:noProof/>
        </w:rPr>
        <w:pict>
          <v:shape id="流程图: 过程 26" o:spid="_x0000_s1117" type="#_x0000_t109" style="position:absolute;left:0;text-align:left;margin-left:35.25pt;margin-top:3.05pt;width:228.75pt;height:30.75pt;z-index:251595776" o:preferrelative="t" strokeweight="2pt">
            <v:stroke miterlimit="2"/>
            <v:textbox>
              <w:txbxContent>
                <w:p w:rsidR="0060793F" w:rsidRDefault="0060793F" w:rsidP="007D352D">
                  <w:pPr>
                    <w:ind w:firstLineChars="200" w:firstLine="31680"/>
                    <w:jc w:val="center"/>
                  </w:pPr>
                  <w:r>
                    <w:rPr>
                      <w:rFonts w:hint="eastAsia"/>
                    </w:rPr>
                    <w:t>施工单位报送材料样品</w:t>
                  </w:r>
                </w:p>
              </w:txbxContent>
            </v:textbox>
          </v:shape>
        </w:pict>
      </w:r>
    </w:p>
    <w:p w:rsidR="0060793F" w:rsidRDefault="0060793F">
      <w:pPr>
        <w:pStyle w:val="ListParagraph1"/>
        <w:ind w:left="720" w:firstLineChars="0" w:firstLine="0"/>
        <w:rPr>
          <w:b/>
          <w:sz w:val="28"/>
          <w:szCs w:val="28"/>
        </w:rPr>
      </w:pPr>
      <w:r>
        <w:rPr>
          <w:noProof/>
        </w:rPr>
        <w:pict>
          <v:shape id="下箭头 28" o:spid="_x0000_s1118" type="#_x0000_t67" style="position:absolute;left:0;text-align:left;margin-left:128.25pt;margin-top:2.85pt;width:18pt;height:24.5pt;z-index:251597824" o:preferrelative="t" adj="13666" strokeweight="2pt">
            <v:stroke miterlimit="2"/>
            <v:textbox>
              <w:txbxContent>
                <w:p w:rsidR="0060793F" w:rsidRDefault="0060793F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流程图: 过程 27" o:spid="_x0000_s1119" type="#_x0000_t109" style="position:absolute;left:0;text-align:left;margin-left:35.25pt;margin-top:28.2pt;width:228.75pt;height:48pt;z-index:251596800" o:preferrelative="t" strokeweight="2pt">
            <v:stroke miterlimit="2"/>
            <v:textbox>
              <w:txbxContent>
                <w:p w:rsidR="0060793F" w:rsidRDefault="0060793F">
                  <w:pPr>
                    <w:jc w:val="center"/>
                  </w:pPr>
                  <w:r>
                    <w:rPr>
                      <w:rFonts w:hint="eastAsia"/>
                    </w:rPr>
                    <w:t>监理方、跟踪审计方、建设方材料员、建设方项目负责共同确认封样</w:t>
                  </w:r>
                </w:p>
              </w:txbxContent>
            </v:textbox>
          </v:shape>
        </w:pict>
      </w:r>
    </w:p>
    <w:p w:rsidR="0060793F" w:rsidRDefault="0060793F">
      <w:pPr>
        <w:pStyle w:val="ListParagraph1"/>
        <w:ind w:left="720" w:firstLineChars="0" w:firstLine="0"/>
        <w:rPr>
          <w:b/>
          <w:sz w:val="28"/>
          <w:szCs w:val="28"/>
        </w:rPr>
      </w:pPr>
    </w:p>
    <w:p w:rsidR="0060793F" w:rsidRDefault="0060793F">
      <w:pPr>
        <w:pStyle w:val="ListParagraph1"/>
        <w:ind w:left="720" w:firstLineChars="0" w:firstLine="0"/>
        <w:rPr>
          <w:b/>
          <w:sz w:val="28"/>
          <w:szCs w:val="28"/>
        </w:rPr>
      </w:pPr>
      <w:r>
        <w:rPr>
          <w:noProof/>
        </w:rPr>
        <w:pict>
          <v:shape id="下箭头 29" o:spid="_x0000_s1120" type="#_x0000_t67" style="position:absolute;left:0;text-align:left;margin-left:128.25pt;margin-top:13.8pt;width:18pt;height:24.5pt;z-index:251598848" o:preferrelative="t" adj="13666" strokeweight="2pt">
            <v:stroke miterlimit="2"/>
            <v:textbox>
              <w:txbxContent>
                <w:p w:rsidR="0060793F" w:rsidRDefault="0060793F">
                  <w:pPr>
                    <w:jc w:val="center"/>
                  </w:pPr>
                </w:p>
              </w:txbxContent>
            </v:textbox>
          </v:shape>
        </w:pict>
      </w:r>
    </w:p>
    <w:p w:rsidR="0060793F" w:rsidRDefault="0060793F">
      <w:pPr>
        <w:pStyle w:val="ListParagraph1"/>
        <w:ind w:left="720" w:firstLineChars="0" w:firstLine="0"/>
        <w:rPr>
          <w:b/>
          <w:sz w:val="28"/>
          <w:szCs w:val="28"/>
        </w:rPr>
      </w:pPr>
      <w:r>
        <w:rPr>
          <w:noProof/>
        </w:rPr>
        <w:pict>
          <v:shape id="流程图: 过程 31" o:spid="_x0000_s1121" type="#_x0000_t109" style="position:absolute;left:0;text-align:left;margin-left:35.25pt;margin-top:7.35pt;width:228.75pt;height:48.75pt;z-index:251600896" o:preferrelative="t" strokeweight="2pt">
            <v:stroke miterlimit="2"/>
            <v:textbox>
              <w:txbxContent>
                <w:p w:rsidR="0060793F" w:rsidRDefault="0060793F" w:rsidP="007D352D">
                  <w:pPr>
                    <w:ind w:firstLineChars="200" w:firstLine="31680"/>
                    <w:jc w:val="center"/>
                  </w:pPr>
                  <w:r>
                    <w:rPr>
                      <w:rFonts w:hint="eastAsia"/>
                    </w:rPr>
                    <w:t>施工方组织符合封样的材料批量进场，报送材料设备进场报验单</w:t>
                  </w:r>
                </w:p>
              </w:txbxContent>
            </v:textbox>
          </v:shape>
        </w:pict>
      </w:r>
    </w:p>
    <w:p w:rsidR="0060793F" w:rsidRDefault="0060793F">
      <w:pPr>
        <w:pStyle w:val="ListParagraph1"/>
        <w:ind w:left="720" w:firstLineChars="0" w:firstLine="0"/>
        <w:rPr>
          <w:b/>
          <w:sz w:val="28"/>
          <w:szCs w:val="28"/>
        </w:rPr>
      </w:pPr>
      <w:r>
        <w:rPr>
          <w:noProof/>
        </w:rPr>
        <w:pict>
          <v:shape id="下箭头 30" o:spid="_x0000_s1122" type="#_x0000_t67" style="position:absolute;left:0;text-align:left;margin-left:131.55pt;margin-top:24.9pt;width:18pt;height:24.5pt;z-index:251599872" o:preferrelative="t" adj="13666" strokeweight="2pt">
            <v:stroke miterlimit="2"/>
            <v:textbox>
              <w:txbxContent>
                <w:p w:rsidR="0060793F" w:rsidRDefault="0060793F">
                  <w:pPr>
                    <w:jc w:val="center"/>
                  </w:pPr>
                </w:p>
              </w:txbxContent>
            </v:textbox>
          </v:shape>
        </w:pict>
      </w:r>
    </w:p>
    <w:p w:rsidR="0060793F" w:rsidRDefault="0060793F">
      <w:pPr>
        <w:pStyle w:val="ListParagraph1"/>
        <w:ind w:left="720" w:firstLineChars="0" w:firstLine="0"/>
        <w:rPr>
          <w:b/>
          <w:sz w:val="28"/>
          <w:szCs w:val="28"/>
        </w:rPr>
      </w:pPr>
      <w:r>
        <w:rPr>
          <w:noProof/>
        </w:rPr>
        <w:pict>
          <v:shape id="流程图: 过程 32" o:spid="_x0000_s1123" type="#_x0000_t109" style="position:absolute;left:0;text-align:left;margin-left:35.25pt;margin-top:18.45pt;width:228.75pt;height:62.25pt;z-index:251601920" o:preferrelative="t" strokeweight="2pt">
            <v:stroke miterlimit="2"/>
            <v:textbox>
              <w:txbxContent>
                <w:p w:rsidR="0060793F" w:rsidRDefault="0060793F">
                  <w:pPr>
                    <w:jc w:val="center"/>
                  </w:pPr>
                  <w:r>
                    <w:rPr>
                      <w:rFonts w:hint="eastAsia"/>
                    </w:rPr>
                    <w:t>监理方、跟踪审计方、建设方材料员、建设方项目负责共同验收材料（建设方根据情况确定是否邀请使用方参与）</w:t>
                  </w:r>
                </w:p>
              </w:txbxContent>
            </v:textbox>
          </v:shape>
        </w:pict>
      </w:r>
    </w:p>
    <w:p w:rsidR="0060793F" w:rsidRDefault="0060793F">
      <w:pPr>
        <w:pStyle w:val="ListParagraph1"/>
        <w:ind w:left="720" w:firstLineChars="0" w:firstLine="0"/>
        <w:rPr>
          <w:b/>
          <w:sz w:val="28"/>
          <w:szCs w:val="28"/>
        </w:rPr>
      </w:pPr>
    </w:p>
    <w:p w:rsidR="0060793F" w:rsidRDefault="0060793F">
      <w:pPr>
        <w:pStyle w:val="ListParagraph1"/>
        <w:ind w:left="720" w:firstLineChars="0" w:firstLine="0"/>
        <w:rPr>
          <w:b/>
          <w:sz w:val="28"/>
          <w:szCs w:val="28"/>
        </w:rPr>
      </w:pPr>
      <w:r>
        <w:rPr>
          <w:noProof/>
        </w:rPr>
        <w:pict>
          <v:shape id="下箭头 33" o:spid="_x0000_s1124" type="#_x0000_t67" style="position:absolute;left:0;text-align:left;margin-left:129.3pt;margin-top:18.9pt;width:18pt;height:23.75pt;z-index:251602944" o:preferrelative="t" adj="13415" strokeweight="2pt">
            <v:stroke miterlimit="2"/>
            <v:textbox>
              <w:txbxContent>
                <w:p w:rsidR="0060793F" w:rsidRDefault="0060793F">
                  <w:pPr>
                    <w:jc w:val="center"/>
                  </w:pPr>
                </w:p>
              </w:txbxContent>
            </v:textbox>
          </v:shape>
        </w:pict>
      </w:r>
    </w:p>
    <w:p w:rsidR="0060793F" w:rsidRDefault="0060793F">
      <w:pPr>
        <w:pStyle w:val="ListParagraph1"/>
        <w:ind w:left="720" w:firstLineChars="0" w:firstLine="0"/>
        <w:rPr>
          <w:b/>
          <w:sz w:val="28"/>
          <w:szCs w:val="28"/>
        </w:rPr>
      </w:pPr>
      <w:r>
        <w:rPr>
          <w:noProof/>
        </w:rPr>
        <w:pict>
          <v:shape id="流程图: 过程 34" o:spid="_x0000_s1125" type="#_x0000_t109" style="position:absolute;left:0;text-align:left;margin-left:35.25pt;margin-top:12.3pt;width:228.75pt;height:48pt;z-index:251603968" o:preferrelative="t" strokeweight="2pt">
            <v:stroke miterlimit="2"/>
            <v:textbox>
              <w:txbxContent>
                <w:p w:rsidR="0060793F" w:rsidRDefault="0060793F">
                  <w:pPr>
                    <w:jc w:val="center"/>
                  </w:pPr>
                  <w:r>
                    <w:rPr>
                      <w:rFonts w:hint="eastAsia"/>
                    </w:rPr>
                    <w:t>施工方施工用材一次性全面送达施工现场（使用前</w:t>
                  </w:r>
                  <w:r>
                    <w:t>5</w:t>
                  </w:r>
                  <w:r>
                    <w:rPr>
                      <w:rFonts w:hint="eastAsia"/>
                    </w:rPr>
                    <w:t>个工作日）</w:t>
                  </w:r>
                </w:p>
              </w:txbxContent>
            </v:textbox>
          </v:shape>
        </w:pict>
      </w:r>
    </w:p>
    <w:p w:rsidR="0060793F" w:rsidRDefault="0060793F">
      <w:pPr>
        <w:pStyle w:val="ListParagraph1"/>
        <w:ind w:left="720" w:firstLineChars="0" w:firstLine="0"/>
        <w:rPr>
          <w:b/>
          <w:sz w:val="28"/>
          <w:szCs w:val="28"/>
        </w:rPr>
      </w:pPr>
      <w:r>
        <w:rPr>
          <w:noProof/>
        </w:rPr>
        <w:pict>
          <v:shape id="下箭头 5" o:spid="_x0000_s1126" type="#_x0000_t67" style="position:absolute;left:0;text-align:left;margin-left:130.5pt;margin-top:30.35pt;width:18pt;height:23.75pt;z-index:251606016" o:preferrelative="t" adj="13415" strokeweight="2pt">
            <v:stroke miterlimit="2"/>
            <v:textbox>
              <w:txbxContent>
                <w:p w:rsidR="0060793F" w:rsidRDefault="0060793F">
                  <w:pPr>
                    <w:jc w:val="center"/>
                  </w:pPr>
                </w:p>
              </w:txbxContent>
            </v:textbox>
          </v:shape>
        </w:pict>
      </w:r>
    </w:p>
    <w:p w:rsidR="0060793F" w:rsidRDefault="0060793F">
      <w:pPr>
        <w:pStyle w:val="ListParagraph1"/>
        <w:ind w:left="720" w:firstLineChars="0" w:firstLine="0"/>
        <w:rPr>
          <w:b/>
          <w:sz w:val="28"/>
          <w:szCs w:val="28"/>
        </w:rPr>
      </w:pPr>
      <w:r>
        <w:rPr>
          <w:noProof/>
        </w:rPr>
        <w:pict>
          <v:shape id="流程图: 过程 1" o:spid="_x0000_s1127" type="#_x0000_t109" style="position:absolute;left:0;text-align:left;margin-left:35.25pt;margin-top:23.9pt;width:228.75pt;height:30.7pt;z-index:251604992" o:preferrelative="t" strokeweight="2pt">
            <v:stroke miterlimit="2"/>
            <v:textbox>
              <w:txbxContent>
                <w:p w:rsidR="0060793F" w:rsidRDefault="0060793F">
                  <w:pPr>
                    <w:jc w:val="center"/>
                  </w:pPr>
                  <w:r>
                    <w:rPr>
                      <w:rFonts w:hint="eastAsia"/>
                    </w:rPr>
                    <w:t>建设方材料负责人再次检查核对材料</w:t>
                  </w:r>
                </w:p>
              </w:txbxContent>
            </v:textbox>
          </v:shape>
        </w:pict>
      </w:r>
    </w:p>
    <w:p w:rsidR="0060793F" w:rsidRDefault="0060793F">
      <w:pPr>
        <w:pStyle w:val="ListParagraph1"/>
        <w:ind w:left="720" w:firstLineChars="0" w:firstLine="0"/>
        <w:rPr>
          <w:b/>
          <w:sz w:val="28"/>
          <w:szCs w:val="28"/>
        </w:rPr>
      </w:pPr>
    </w:p>
    <w:p w:rsidR="0060793F" w:rsidRDefault="0060793F">
      <w:pPr>
        <w:pStyle w:val="ListParagraph1"/>
        <w:ind w:left="720" w:firstLineChars="0" w:firstLine="0"/>
        <w:rPr>
          <w:b/>
          <w:sz w:val="28"/>
          <w:szCs w:val="28"/>
        </w:rPr>
      </w:pPr>
    </w:p>
    <w:p w:rsidR="0060793F" w:rsidRDefault="0060793F">
      <w:pPr>
        <w:pStyle w:val="ListParagraph1"/>
        <w:ind w:left="720" w:firstLineChars="0" w:firstLine="0"/>
        <w:rPr>
          <w:b/>
          <w:sz w:val="28"/>
          <w:szCs w:val="28"/>
        </w:rPr>
      </w:pPr>
    </w:p>
    <w:p w:rsidR="0060793F" w:rsidRDefault="0060793F">
      <w:pPr>
        <w:pStyle w:val="ListParagraph1"/>
        <w:ind w:left="720" w:firstLineChars="0" w:firstLine="0"/>
        <w:rPr>
          <w:b/>
          <w:sz w:val="28"/>
          <w:szCs w:val="28"/>
        </w:rPr>
      </w:pPr>
    </w:p>
    <w:p w:rsidR="0060793F" w:rsidRDefault="0060793F">
      <w:pPr>
        <w:pStyle w:val="ListParagraph1"/>
        <w:ind w:left="720" w:firstLineChars="0" w:firstLine="0"/>
        <w:rPr>
          <w:b/>
          <w:sz w:val="28"/>
          <w:szCs w:val="28"/>
        </w:rPr>
      </w:pPr>
    </w:p>
    <w:p w:rsidR="0060793F" w:rsidRDefault="0060793F">
      <w:pPr>
        <w:pStyle w:val="ListParagraph1"/>
        <w:ind w:left="720" w:firstLineChars="0" w:firstLine="0"/>
        <w:rPr>
          <w:b/>
          <w:sz w:val="28"/>
          <w:szCs w:val="28"/>
        </w:rPr>
      </w:pPr>
    </w:p>
    <w:p w:rsidR="0060793F" w:rsidRDefault="0060793F">
      <w:pPr>
        <w:pStyle w:val="ListParagraph1"/>
        <w:ind w:left="720" w:firstLineChars="0" w:firstLine="0"/>
        <w:rPr>
          <w:b/>
          <w:sz w:val="28"/>
          <w:szCs w:val="28"/>
        </w:rPr>
      </w:pPr>
    </w:p>
    <w:p w:rsidR="0060793F" w:rsidRPr="007E2908" w:rsidRDefault="0060793F" w:rsidP="007E2908">
      <w:pPr>
        <w:pStyle w:val="ListParagraph1"/>
        <w:ind w:firstLineChars="0" w:firstLine="0"/>
        <w:jc w:val="center"/>
        <w:rPr>
          <w:b/>
          <w:sz w:val="30"/>
          <w:szCs w:val="30"/>
        </w:rPr>
      </w:pPr>
      <w:r w:rsidRPr="007E2908">
        <w:rPr>
          <w:rFonts w:hint="eastAsia"/>
          <w:b/>
          <w:sz w:val="30"/>
          <w:szCs w:val="30"/>
        </w:rPr>
        <w:t>隐蔽工程</w:t>
      </w:r>
    </w:p>
    <w:p w:rsidR="0060793F" w:rsidRDefault="0060793F" w:rsidP="007E2908">
      <w:pPr>
        <w:pStyle w:val="ListParagraph1"/>
        <w:ind w:left="720" w:firstLineChars="0" w:firstLine="0"/>
        <w:rPr>
          <w:b/>
          <w:sz w:val="28"/>
          <w:szCs w:val="28"/>
        </w:rPr>
      </w:pPr>
      <w:r>
        <w:rPr>
          <w:noProof/>
        </w:rPr>
        <w:pict>
          <v:shape id="流程图: 过程 50" o:spid="_x0000_s1128" type="#_x0000_t109" style="position:absolute;left:0;text-align:left;margin-left:39pt;margin-top:7.2pt;width:216.75pt;height:35.25pt;z-index:251710464" o:preferrelative="t" strokeweight="2pt">
            <v:stroke miterlimit="2"/>
            <v:textbox>
              <w:txbxContent>
                <w:p w:rsidR="0060793F" w:rsidRDefault="0060793F" w:rsidP="007E2908">
                  <w:pPr>
                    <w:jc w:val="center"/>
                  </w:pPr>
                  <w:r>
                    <w:rPr>
                      <w:rFonts w:hint="eastAsia"/>
                    </w:rPr>
                    <w:t>监理方提出</w:t>
                  </w:r>
                </w:p>
              </w:txbxContent>
            </v:textbox>
          </v:shape>
        </w:pict>
      </w:r>
    </w:p>
    <w:p w:rsidR="0060793F" w:rsidRDefault="0060793F" w:rsidP="007E2908">
      <w:pPr>
        <w:pStyle w:val="ListParagraph1"/>
        <w:ind w:left="720" w:firstLineChars="0" w:firstLine="0"/>
        <w:rPr>
          <w:b/>
          <w:sz w:val="28"/>
          <w:szCs w:val="28"/>
        </w:rPr>
      </w:pPr>
      <w:r>
        <w:rPr>
          <w:noProof/>
        </w:rPr>
        <w:pict>
          <v:shape id="下箭头 52" o:spid="_x0000_s1129" type="#_x0000_t67" style="position:absolute;left:0;text-align:left;margin-left:134.8pt;margin-top:11.7pt;width:15.75pt;height:20pt;z-index:251712512" o:preferrelative="t" adj="13095" strokeweight="2pt">
            <v:stroke miterlimit="2"/>
            <v:textbox>
              <w:txbxContent>
                <w:p w:rsidR="0060793F" w:rsidRDefault="0060793F" w:rsidP="007E2908">
                  <w:pPr>
                    <w:jc w:val="center"/>
                  </w:pPr>
                </w:p>
              </w:txbxContent>
            </v:textbox>
          </v:shape>
        </w:pict>
      </w:r>
    </w:p>
    <w:p w:rsidR="0060793F" w:rsidRDefault="0060793F" w:rsidP="007E2908">
      <w:pPr>
        <w:pStyle w:val="ListParagraph1"/>
        <w:ind w:left="720" w:firstLineChars="0" w:firstLine="0"/>
        <w:rPr>
          <w:b/>
          <w:sz w:val="28"/>
          <w:szCs w:val="28"/>
        </w:rPr>
      </w:pPr>
      <w:r>
        <w:rPr>
          <w:noProof/>
        </w:rPr>
        <w:pict>
          <v:shape id="流程图: 过程 51" o:spid="_x0000_s1130" type="#_x0000_t109" style="position:absolute;left:0;text-align:left;margin-left:39pt;margin-top:2.7pt;width:216.75pt;height:35.25pt;z-index:251711488" o:preferrelative="t" strokeweight="2pt">
            <v:stroke miterlimit="2"/>
            <v:textbox>
              <w:txbxContent>
                <w:p w:rsidR="0060793F" w:rsidRDefault="0060793F" w:rsidP="007E2908">
                  <w:pPr>
                    <w:jc w:val="center"/>
                  </w:pPr>
                  <w:r>
                    <w:rPr>
                      <w:rFonts w:hint="eastAsia"/>
                    </w:rPr>
                    <w:t>现场负责人、监理、审计、施工方共同签字</w:t>
                  </w:r>
                </w:p>
              </w:txbxContent>
            </v:textbox>
          </v:shape>
        </w:pict>
      </w:r>
    </w:p>
    <w:p w:rsidR="0060793F" w:rsidRDefault="0060793F" w:rsidP="007E2908">
      <w:pPr>
        <w:pStyle w:val="ListParagraph1"/>
        <w:ind w:left="720" w:firstLineChars="0" w:firstLine="0"/>
        <w:rPr>
          <w:b/>
          <w:sz w:val="28"/>
          <w:szCs w:val="28"/>
        </w:rPr>
      </w:pPr>
      <w:r>
        <w:rPr>
          <w:noProof/>
        </w:rPr>
        <w:pict>
          <v:shape id="流程图: 过程 53" o:spid="_x0000_s1131" type="#_x0000_t109" style="position:absolute;left:0;text-align:left;margin-left:38.95pt;margin-top:28.55pt;width:216.75pt;height:35.25pt;z-index:251713536" o:preferrelative="t" strokeweight="2pt">
            <v:stroke miterlimit="2"/>
            <v:textbox>
              <w:txbxContent>
                <w:p w:rsidR="0060793F" w:rsidRDefault="0060793F" w:rsidP="007E2908">
                  <w:pPr>
                    <w:jc w:val="center"/>
                  </w:pPr>
                  <w:r>
                    <w:rPr>
                      <w:rFonts w:hint="eastAsia"/>
                    </w:rPr>
                    <w:t>存档</w:t>
                  </w:r>
                </w:p>
              </w:txbxContent>
            </v:textbox>
          </v:shape>
        </w:pict>
      </w:r>
      <w:r>
        <w:rPr>
          <w:noProof/>
        </w:rPr>
        <w:pict>
          <v:shape id="下箭头 54" o:spid="_x0000_s1132" type="#_x0000_t67" style="position:absolute;left:0;text-align:left;margin-left:133.55pt;margin-top:7.2pt;width:15.75pt;height:20pt;z-index:251714560" o:preferrelative="t" adj="13095" strokeweight="2pt">
            <v:stroke miterlimit="2"/>
            <v:textbox>
              <w:txbxContent>
                <w:p w:rsidR="0060793F" w:rsidRDefault="0060793F" w:rsidP="007E2908">
                  <w:pPr>
                    <w:jc w:val="center"/>
                  </w:pPr>
                </w:p>
              </w:txbxContent>
            </v:textbox>
          </v:shape>
        </w:pict>
      </w:r>
    </w:p>
    <w:p w:rsidR="0060793F" w:rsidRDefault="0060793F" w:rsidP="007E2908">
      <w:pPr>
        <w:pStyle w:val="ListParagraph1"/>
        <w:ind w:left="720" w:firstLineChars="0" w:firstLine="0"/>
        <w:rPr>
          <w:b/>
          <w:sz w:val="28"/>
          <w:szCs w:val="28"/>
        </w:rPr>
      </w:pPr>
    </w:p>
    <w:p w:rsidR="0060793F" w:rsidRDefault="0060793F" w:rsidP="007E2908">
      <w:pPr>
        <w:pStyle w:val="ListParagraph1"/>
        <w:ind w:firstLineChars="0" w:firstLine="0"/>
        <w:jc w:val="center"/>
        <w:rPr>
          <w:b/>
          <w:sz w:val="30"/>
          <w:szCs w:val="30"/>
        </w:rPr>
      </w:pPr>
    </w:p>
    <w:p w:rsidR="0060793F" w:rsidRPr="007E2908" w:rsidRDefault="0060793F" w:rsidP="007E2908">
      <w:pPr>
        <w:pStyle w:val="ListParagraph1"/>
        <w:ind w:firstLineChars="0" w:firstLine="0"/>
        <w:jc w:val="center"/>
        <w:rPr>
          <w:b/>
          <w:sz w:val="30"/>
          <w:szCs w:val="30"/>
        </w:rPr>
      </w:pPr>
      <w:r w:rsidRPr="007E2908">
        <w:rPr>
          <w:rFonts w:hint="eastAsia"/>
          <w:b/>
          <w:sz w:val="30"/>
          <w:szCs w:val="30"/>
        </w:rPr>
        <w:t>工序验收</w:t>
      </w:r>
    </w:p>
    <w:p w:rsidR="0060793F" w:rsidRDefault="0060793F" w:rsidP="007E2908">
      <w:pPr>
        <w:pStyle w:val="ListParagraph1"/>
        <w:ind w:left="720" w:firstLineChars="0" w:firstLine="0"/>
        <w:rPr>
          <w:b/>
          <w:sz w:val="28"/>
          <w:szCs w:val="28"/>
        </w:rPr>
      </w:pPr>
      <w:r>
        <w:rPr>
          <w:noProof/>
        </w:rPr>
        <w:pict>
          <v:shape id="流程图: 过程 74" o:spid="_x0000_s1133" type="#_x0000_t109" style="position:absolute;left:0;text-align:left;margin-left:50.95pt;margin-top:3.9pt;width:216.75pt;height:35.25pt;z-index:251715584" o:preferrelative="t" strokeweight="2pt">
            <v:stroke miterlimit="2"/>
            <v:textbox>
              <w:txbxContent>
                <w:p w:rsidR="0060793F" w:rsidRDefault="0060793F" w:rsidP="007E2908">
                  <w:pPr>
                    <w:jc w:val="center"/>
                  </w:pPr>
                  <w:r>
                    <w:rPr>
                      <w:rFonts w:hint="eastAsia"/>
                    </w:rPr>
                    <w:t>施工方提出申请</w:t>
                  </w:r>
                </w:p>
              </w:txbxContent>
            </v:textbox>
          </v:shape>
        </w:pict>
      </w:r>
    </w:p>
    <w:p w:rsidR="0060793F" w:rsidRDefault="0060793F" w:rsidP="007E2908">
      <w:pPr>
        <w:pStyle w:val="ListParagraph1"/>
        <w:ind w:left="720" w:firstLineChars="0" w:firstLine="0"/>
        <w:rPr>
          <w:b/>
          <w:sz w:val="28"/>
          <w:szCs w:val="28"/>
        </w:rPr>
      </w:pPr>
      <w:r>
        <w:rPr>
          <w:noProof/>
        </w:rPr>
        <w:pict>
          <v:shape id="流程图: 过程 75" o:spid="_x0000_s1134" type="#_x0000_t109" style="position:absolute;left:0;text-align:left;margin-left:52.45pt;margin-top:30.45pt;width:216.75pt;height:35.25pt;z-index:251716608" o:preferrelative="t" strokeweight="2pt">
            <v:stroke miterlimit="2"/>
            <v:textbox>
              <w:txbxContent>
                <w:p w:rsidR="0060793F" w:rsidRDefault="0060793F" w:rsidP="007E2908">
                  <w:pPr>
                    <w:jc w:val="center"/>
                  </w:pPr>
                  <w:r>
                    <w:rPr>
                      <w:rFonts w:hint="eastAsia"/>
                    </w:rPr>
                    <w:t>监理方汇总</w:t>
                  </w:r>
                </w:p>
              </w:txbxContent>
            </v:textbox>
          </v:shape>
        </w:pict>
      </w:r>
      <w:r>
        <w:rPr>
          <w:noProof/>
        </w:rPr>
        <w:pict>
          <v:shape id="下箭头 77" o:spid="_x0000_s1135" type="#_x0000_t67" style="position:absolute;left:0;text-align:left;margin-left:151.45pt;margin-top:7.8pt;width:15.75pt;height:20pt;z-index:251718656" o:preferrelative="t" adj="13095" strokeweight="2pt">
            <v:stroke miterlimit="2"/>
            <v:textbox>
              <w:txbxContent>
                <w:p w:rsidR="0060793F" w:rsidRDefault="0060793F" w:rsidP="007E2908">
                  <w:pPr>
                    <w:jc w:val="center"/>
                  </w:pPr>
                </w:p>
              </w:txbxContent>
            </v:textbox>
          </v:shape>
        </w:pict>
      </w:r>
    </w:p>
    <w:p w:rsidR="0060793F" w:rsidRDefault="0060793F" w:rsidP="007E2908">
      <w:pPr>
        <w:pStyle w:val="ListParagraph1"/>
        <w:ind w:left="720" w:firstLineChars="0" w:firstLine="0"/>
        <w:rPr>
          <w:b/>
          <w:sz w:val="28"/>
          <w:szCs w:val="28"/>
        </w:rPr>
      </w:pPr>
    </w:p>
    <w:p w:rsidR="0060793F" w:rsidRDefault="0060793F" w:rsidP="007E2908">
      <w:pPr>
        <w:pStyle w:val="ListParagraph1"/>
        <w:ind w:left="720" w:firstLineChars="0" w:firstLine="0"/>
        <w:rPr>
          <w:b/>
          <w:sz w:val="28"/>
          <w:szCs w:val="28"/>
        </w:rPr>
      </w:pPr>
      <w:r>
        <w:rPr>
          <w:noProof/>
        </w:rPr>
        <w:pict>
          <v:shape id="流程图: 过程 76" o:spid="_x0000_s1136" type="#_x0000_t109" style="position:absolute;left:0;text-align:left;margin-left:52.45pt;margin-top:25.55pt;width:216.75pt;height:35.25pt;z-index:251717632" o:preferrelative="t" strokeweight="2pt">
            <v:stroke miterlimit="2"/>
            <v:textbox>
              <w:txbxContent>
                <w:p w:rsidR="0060793F" w:rsidRDefault="0060793F" w:rsidP="007E2908">
                  <w:pPr>
                    <w:jc w:val="center"/>
                  </w:pPr>
                  <w:r>
                    <w:rPr>
                      <w:rFonts w:hint="eastAsia"/>
                    </w:rPr>
                    <w:t>现场负责人同意，即可进行</w:t>
                  </w:r>
                </w:p>
              </w:txbxContent>
            </v:textbox>
          </v:shape>
        </w:pict>
      </w:r>
      <w:r>
        <w:rPr>
          <w:noProof/>
        </w:rPr>
        <w:pict>
          <v:shape id="下箭头 78" o:spid="_x0000_s1137" type="#_x0000_t67" style="position:absolute;left:0;text-align:left;margin-left:152.2pt;margin-top:3.15pt;width:15.75pt;height:20pt;z-index:251719680" o:preferrelative="t" adj="13095" strokeweight="2pt">
            <v:stroke miterlimit="2"/>
            <v:textbox>
              <w:txbxContent>
                <w:p w:rsidR="0060793F" w:rsidRDefault="0060793F" w:rsidP="007E2908">
                  <w:pPr>
                    <w:jc w:val="center"/>
                  </w:pPr>
                </w:p>
              </w:txbxContent>
            </v:textbox>
          </v:shape>
        </w:pict>
      </w:r>
    </w:p>
    <w:p w:rsidR="0060793F" w:rsidRDefault="0060793F" w:rsidP="007E2908">
      <w:pPr>
        <w:pStyle w:val="ListParagraph1"/>
        <w:ind w:left="720" w:firstLineChars="0" w:firstLine="0"/>
        <w:rPr>
          <w:b/>
          <w:sz w:val="28"/>
          <w:szCs w:val="28"/>
        </w:rPr>
      </w:pPr>
    </w:p>
    <w:p w:rsidR="0060793F" w:rsidRDefault="0060793F" w:rsidP="007E2908">
      <w:pPr>
        <w:pStyle w:val="ListParagraph1"/>
        <w:ind w:firstLineChars="0" w:firstLine="0"/>
        <w:jc w:val="center"/>
        <w:rPr>
          <w:b/>
          <w:sz w:val="30"/>
          <w:szCs w:val="30"/>
        </w:rPr>
      </w:pPr>
    </w:p>
    <w:p w:rsidR="0060793F" w:rsidRDefault="0060793F" w:rsidP="007E2908">
      <w:pPr>
        <w:pStyle w:val="ListParagraph1"/>
        <w:ind w:firstLineChars="0" w:firstLine="0"/>
        <w:jc w:val="center"/>
        <w:rPr>
          <w:b/>
          <w:sz w:val="30"/>
          <w:szCs w:val="30"/>
        </w:rPr>
      </w:pPr>
    </w:p>
    <w:p w:rsidR="0060793F" w:rsidRDefault="0060793F" w:rsidP="007E2908">
      <w:pPr>
        <w:pStyle w:val="ListParagraph1"/>
        <w:ind w:firstLineChars="0" w:firstLine="0"/>
        <w:jc w:val="center"/>
        <w:rPr>
          <w:b/>
          <w:sz w:val="30"/>
          <w:szCs w:val="30"/>
        </w:rPr>
      </w:pPr>
    </w:p>
    <w:p w:rsidR="0060793F" w:rsidRDefault="0060793F" w:rsidP="007E2908">
      <w:pPr>
        <w:pStyle w:val="ListParagraph1"/>
        <w:ind w:firstLineChars="0" w:firstLine="0"/>
        <w:jc w:val="center"/>
        <w:rPr>
          <w:b/>
          <w:sz w:val="30"/>
          <w:szCs w:val="30"/>
        </w:rPr>
      </w:pPr>
    </w:p>
    <w:p w:rsidR="0060793F" w:rsidRDefault="0060793F" w:rsidP="007E2908">
      <w:pPr>
        <w:pStyle w:val="ListParagraph1"/>
        <w:ind w:firstLineChars="0" w:firstLine="0"/>
        <w:jc w:val="center"/>
        <w:rPr>
          <w:b/>
          <w:sz w:val="30"/>
          <w:szCs w:val="30"/>
        </w:rPr>
      </w:pPr>
    </w:p>
    <w:p w:rsidR="0060793F" w:rsidRDefault="0060793F" w:rsidP="007E2908">
      <w:pPr>
        <w:pStyle w:val="ListParagraph1"/>
        <w:ind w:firstLineChars="0" w:firstLine="0"/>
        <w:jc w:val="center"/>
        <w:rPr>
          <w:b/>
          <w:sz w:val="30"/>
          <w:szCs w:val="30"/>
        </w:rPr>
      </w:pPr>
    </w:p>
    <w:p w:rsidR="0060793F" w:rsidRDefault="0060793F" w:rsidP="007E2908">
      <w:pPr>
        <w:pStyle w:val="ListParagraph1"/>
        <w:ind w:firstLineChars="0" w:firstLine="0"/>
        <w:jc w:val="center"/>
        <w:rPr>
          <w:b/>
          <w:sz w:val="30"/>
          <w:szCs w:val="30"/>
        </w:rPr>
      </w:pPr>
    </w:p>
    <w:p w:rsidR="0060793F" w:rsidRDefault="0060793F" w:rsidP="007E2908">
      <w:pPr>
        <w:pStyle w:val="ListParagraph1"/>
        <w:ind w:firstLineChars="0" w:firstLine="0"/>
        <w:jc w:val="center"/>
        <w:rPr>
          <w:b/>
          <w:sz w:val="30"/>
          <w:szCs w:val="30"/>
        </w:rPr>
      </w:pPr>
    </w:p>
    <w:p w:rsidR="0060793F" w:rsidRDefault="0060793F" w:rsidP="007E2908">
      <w:pPr>
        <w:pStyle w:val="ListParagraph1"/>
        <w:ind w:firstLineChars="0" w:firstLine="0"/>
        <w:jc w:val="center"/>
        <w:rPr>
          <w:b/>
          <w:sz w:val="30"/>
          <w:szCs w:val="30"/>
        </w:rPr>
      </w:pPr>
    </w:p>
    <w:p w:rsidR="0060793F" w:rsidRPr="007E2908" w:rsidRDefault="0060793F" w:rsidP="007E2908">
      <w:pPr>
        <w:pStyle w:val="ListParagraph1"/>
        <w:ind w:firstLineChars="0" w:firstLine="0"/>
        <w:jc w:val="center"/>
        <w:rPr>
          <w:b/>
          <w:sz w:val="30"/>
          <w:szCs w:val="30"/>
        </w:rPr>
      </w:pPr>
      <w:r w:rsidRPr="007E2908">
        <w:rPr>
          <w:rFonts w:hint="eastAsia"/>
          <w:b/>
          <w:sz w:val="30"/>
          <w:szCs w:val="30"/>
        </w:rPr>
        <w:t>变更联系单</w:t>
      </w:r>
    </w:p>
    <w:p w:rsidR="0060793F" w:rsidRDefault="0060793F">
      <w:pPr>
        <w:pStyle w:val="ListParagraph1"/>
        <w:ind w:left="720" w:firstLineChars="0" w:firstLine="0"/>
        <w:rPr>
          <w:b/>
          <w:sz w:val="28"/>
          <w:szCs w:val="28"/>
        </w:rPr>
      </w:pPr>
      <w:r>
        <w:rPr>
          <w:noProof/>
        </w:rPr>
        <w:pict>
          <v:shape id="流程图: 过程 39" o:spid="_x0000_s1138" type="#_x0000_t109" style="position:absolute;left:0;text-align:left;margin-left:113.25pt;margin-top:24.3pt;width:201pt;height:35.25pt;z-index:251614208" o:preferrelative="t" strokeweight="2pt">
            <v:stroke miterlimit="2"/>
            <v:textbox>
              <w:txbxContent>
                <w:p w:rsidR="0060793F" w:rsidRDefault="0060793F">
                  <w:pPr>
                    <w:jc w:val="center"/>
                  </w:pPr>
                  <w:r>
                    <w:rPr>
                      <w:rFonts w:hint="eastAsia"/>
                    </w:rPr>
                    <w:t>提出变更要求</w:t>
                  </w:r>
                </w:p>
              </w:txbxContent>
            </v:textbox>
          </v:shape>
        </w:pict>
      </w:r>
    </w:p>
    <w:p w:rsidR="0060793F" w:rsidRDefault="0060793F">
      <w:pPr>
        <w:pStyle w:val="ListParagraph1"/>
        <w:ind w:left="720" w:firstLineChars="0" w:firstLine="0"/>
        <w:rPr>
          <w:b/>
          <w:sz w:val="28"/>
          <w:szCs w:val="28"/>
        </w:rPr>
      </w:pPr>
      <w:r>
        <w:rPr>
          <w:noProof/>
        </w:rPr>
        <w:pict>
          <v:line id="直接连接符 45" o:spid="_x0000_s1139" style="position:absolute;left:0;text-align:left;z-index:251618304" from="204.75pt,28.8pt" to="204.8pt,45.3pt" o:preferrelative="t">
            <v:stroke miterlimit="2"/>
          </v:line>
        </w:pict>
      </w:r>
    </w:p>
    <w:p w:rsidR="0060793F" w:rsidRDefault="0060793F">
      <w:pPr>
        <w:pStyle w:val="ListParagraph1"/>
        <w:ind w:left="720" w:firstLineChars="0" w:firstLine="0"/>
        <w:rPr>
          <w:b/>
          <w:sz w:val="28"/>
          <w:szCs w:val="28"/>
        </w:rPr>
      </w:pPr>
      <w:r>
        <w:rPr>
          <w:noProof/>
        </w:rPr>
        <w:pict>
          <v:line id="直接连接符 47" o:spid="_x0000_s1140" style="position:absolute;left:0;text-align:left;z-index:251620352" from="314.25pt,13.35pt" to="314.3pt,44.85pt" o:preferrelative="t">
            <v:stroke miterlimit="2"/>
          </v:line>
        </w:pict>
      </w:r>
      <w:r>
        <w:rPr>
          <w:noProof/>
        </w:rPr>
        <w:pict>
          <v:line id="直接连接符 46" o:spid="_x0000_s1141" style="position:absolute;left:0;text-align:left;z-index:251619328" from="116.25pt,14.1pt" to="116.3pt,44.85pt" o:preferrelative="t">
            <v:stroke miterlimit="2"/>
          </v:line>
        </w:pict>
      </w:r>
      <w:r>
        <w:rPr>
          <w:noProof/>
        </w:rPr>
        <w:pict>
          <v:line id="直接连接符 44" o:spid="_x0000_s1142" style="position:absolute;left:0;text-align:left;flip:y;z-index:251617280" from="116.25pt,13.35pt" to="314.25pt,14.1pt" o:preferrelative="t">
            <v:stroke miterlimit="2"/>
          </v:line>
        </w:pict>
      </w:r>
    </w:p>
    <w:p w:rsidR="0060793F" w:rsidRDefault="0060793F">
      <w:pPr>
        <w:pStyle w:val="ListParagraph1"/>
        <w:ind w:left="720" w:firstLineChars="0" w:firstLine="0"/>
        <w:rPr>
          <w:b/>
          <w:sz w:val="28"/>
          <w:szCs w:val="28"/>
        </w:rPr>
      </w:pPr>
      <w:r>
        <w:rPr>
          <w:noProof/>
        </w:rPr>
        <w:pict>
          <v:shape id="流程图: 过程 40" o:spid="_x0000_s1143" type="#_x0000_t109" style="position:absolute;left:0;text-align:left;margin-left:250.5pt;margin-top:13.65pt;width:176.25pt;height:45pt;z-index:251615232" o:preferrelative="t" strokeweight="2pt">
            <v:stroke miterlimit="2"/>
            <v:textbox>
              <w:txbxContent>
                <w:p w:rsidR="0060793F" w:rsidRDefault="0060793F">
                  <w:pPr>
                    <w:jc w:val="center"/>
                  </w:pPr>
                  <w:r>
                    <w:rPr>
                      <w:rFonts w:hint="eastAsia"/>
                    </w:rPr>
                    <w:t>施工方或监理方由于工序或设计等技术问题提出变更</w:t>
                  </w:r>
                </w:p>
              </w:txbxContent>
            </v:textbox>
          </v:shape>
        </w:pict>
      </w:r>
      <w:r>
        <w:rPr>
          <w:noProof/>
        </w:rPr>
        <w:pict>
          <v:shape id="流程图: 过程 7" o:spid="_x0000_s1144" type="#_x0000_t109" style="position:absolute;left:0;text-align:left;margin-left:35.25pt;margin-top:13.65pt;width:176.25pt;height:35.25pt;z-index:251607040" o:preferrelative="t" strokeweight="2pt">
            <v:stroke miterlimit="2"/>
            <v:textbox>
              <w:txbxContent>
                <w:p w:rsidR="0060793F" w:rsidRDefault="0060793F">
                  <w:pPr>
                    <w:jc w:val="center"/>
                  </w:pPr>
                  <w:r>
                    <w:rPr>
                      <w:rFonts w:hint="eastAsia"/>
                    </w:rPr>
                    <w:t>使用方提出使用变更要求</w:t>
                  </w:r>
                </w:p>
              </w:txbxContent>
            </v:textbox>
          </v:shape>
        </w:pict>
      </w:r>
    </w:p>
    <w:p w:rsidR="0060793F" w:rsidRDefault="0060793F">
      <w:pPr>
        <w:pStyle w:val="ListParagraph1"/>
        <w:ind w:left="720" w:firstLineChars="0" w:firstLine="0"/>
        <w:rPr>
          <w:b/>
          <w:sz w:val="28"/>
          <w:szCs w:val="28"/>
        </w:rPr>
      </w:pPr>
      <w:r>
        <w:rPr>
          <w:noProof/>
        </w:rPr>
        <w:pict>
          <v:shape id="下箭头 43" o:spid="_x0000_s1145" type="#_x0000_t67" style="position:absolute;left:0;text-align:left;margin-left:331.15pt;margin-top:28.35pt;width:15.15pt;height:19.35pt;z-index:251616256" o:preferrelative="t" adj="13095" strokeweight="2pt">
            <v:stroke miterlimit="2"/>
            <v:textbox>
              <w:txbxContent>
                <w:p w:rsidR="0060793F" w:rsidRDefault="0060793F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下箭头 24" o:spid="_x0000_s1146" type="#_x0000_t67" style="position:absolute;left:0;text-align:left;margin-left:118.45pt;margin-top:17.85pt;width:15.75pt;height:20pt;z-index:251609088" o:preferrelative="t" adj="13095" strokeweight="2pt">
            <v:stroke miterlimit="2"/>
            <v:textbox>
              <w:txbxContent>
                <w:p w:rsidR="0060793F" w:rsidRDefault="0060793F">
                  <w:pPr>
                    <w:jc w:val="center"/>
                  </w:pPr>
                </w:p>
              </w:txbxContent>
            </v:textbox>
          </v:shape>
        </w:pict>
      </w:r>
    </w:p>
    <w:p w:rsidR="0060793F" w:rsidRDefault="0060793F">
      <w:pPr>
        <w:pStyle w:val="ListParagraph1"/>
        <w:ind w:left="720" w:firstLineChars="0" w:firstLine="0"/>
        <w:rPr>
          <w:b/>
          <w:sz w:val="28"/>
          <w:szCs w:val="28"/>
        </w:rPr>
      </w:pPr>
      <w:r>
        <w:rPr>
          <w:noProof/>
        </w:rPr>
        <w:pict>
          <v:shape id="_x0000_s1147" type="#_x0000_t109" style="position:absolute;left:0;text-align:left;margin-left:250.35pt;margin-top:17.95pt;width:176.25pt;height:34.5pt;z-index:251644928" o:preferrelative="t" strokeweight="2pt">
            <v:stroke miterlimit="2"/>
            <v:textbox>
              <w:txbxContent>
                <w:p w:rsidR="0060793F" w:rsidRDefault="0060793F">
                  <w:pPr>
                    <w:jc w:val="center"/>
                  </w:pPr>
                  <w:r>
                    <w:rPr>
                      <w:rFonts w:hint="eastAsia"/>
                    </w:rPr>
                    <w:t>施工方起草、签字</w:t>
                  </w:r>
                </w:p>
              </w:txbxContent>
            </v:textbox>
          </v:shape>
        </w:pict>
      </w:r>
      <w:r>
        <w:rPr>
          <w:noProof/>
        </w:rPr>
        <w:pict>
          <v:shape id="流程图: 过程 11" o:spid="_x0000_s1148" type="#_x0000_t109" style="position:absolute;left:0;text-align:left;margin-left:35.25pt;margin-top:9.75pt;width:176.25pt;height:34.5pt;z-index:251608064" o:preferrelative="t" strokeweight="2pt">
            <v:stroke miterlimit="2"/>
            <v:textbox>
              <w:txbxContent>
                <w:p w:rsidR="0060793F" w:rsidRDefault="0060793F">
                  <w:pPr>
                    <w:jc w:val="center"/>
                  </w:pPr>
                  <w:r>
                    <w:rPr>
                      <w:rFonts w:hint="eastAsia"/>
                    </w:rPr>
                    <w:t>施工方起草、签字，使用方签字</w:t>
                  </w:r>
                </w:p>
              </w:txbxContent>
            </v:textbox>
          </v:shape>
        </w:pict>
      </w:r>
    </w:p>
    <w:p w:rsidR="0060793F" w:rsidRDefault="0060793F">
      <w:pPr>
        <w:pStyle w:val="ListParagraph1"/>
        <w:ind w:left="720" w:firstLineChars="0" w:firstLine="0"/>
        <w:rPr>
          <w:b/>
          <w:sz w:val="28"/>
          <w:szCs w:val="28"/>
        </w:rPr>
      </w:pPr>
      <w:r>
        <w:rPr>
          <w:noProof/>
        </w:rPr>
        <w:pict>
          <v:shape id="下箭头 48" o:spid="_x0000_s1149" type="#_x0000_t67" style="position:absolute;left:0;text-align:left;margin-left:331.2pt;margin-top:23.2pt;width:15.75pt;height:20pt;z-index:251621376" o:preferrelative="t" adj="13095" strokeweight="2pt">
            <v:stroke miterlimit="2"/>
            <v:textbox>
              <w:txbxContent>
                <w:p w:rsidR="0060793F" w:rsidRDefault="0060793F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下箭头 35" o:spid="_x0000_s1150" type="#_x0000_t67" style="position:absolute;left:0;text-align:left;margin-left:116.2pt;margin-top:14.7pt;width:15.75pt;height:20pt;z-index:251610112" o:preferrelative="t" adj="13095" strokeweight="2pt">
            <v:stroke miterlimit="2"/>
            <v:textbox>
              <w:txbxContent>
                <w:p w:rsidR="0060793F" w:rsidRDefault="0060793F">
                  <w:pPr>
                    <w:jc w:val="center"/>
                  </w:pPr>
                </w:p>
              </w:txbxContent>
            </v:textbox>
          </v:shape>
        </w:pict>
      </w:r>
    </w:p>
    <w:p w:rsidR="0060793F" w:rsidRDefault="0060793F">
      <w:pPr>
        <w:pStyle w:val="ListParagraph1"/>
        <w:ind w:left="720" w:firstLineChars="0" w:firstLine="0"/>
        <w:rPr>
          <w:b/>
          <w:sz w:val="28"/>
          <w:szCs w:val="28"/>
        </w:rPr>
      </w:pPr>
      <w:r>
        <w:rPr>
          <w:noProof/>
        </w:rPr>
        <w:pict>
          <v:shape id="流程图: 过程 49" o:spid="_x0000_s1151" type="#_x0000_t109" style="position:absolute;left:0;text-align:left;margin-left:251.2pt;margin-top:12.65pt;width:176.25pt;height:35.25pt;z-index:251622400" o:preferrelative="t" strokeweight="2pt">
            <v:stroke miterlimit="2"/>
            <v:textbox>
              <w:txbxContent>
                <w:p w:rsidR="0060793F" w:rsidRDefault="0060793F">
                  <w:pPr>
                    <w:jc w:val="center"/>
                  </w:pPr>
                  <w:r>
                    <w:rPr>
                      <w:rFonts w:hint="eastAsia"/>
                    </w:rPr>
                    <w:t>监理方、审计方签字确认</w:t>
                  </w:r>
                </w:p>
              </w:txbxContent>
            </v:textbox>
          </v:shape>
        </w:pict>
      </w:r>
      <w:r>
        <w:rPr>
          <w:noProof/>
        </w:rPr>
        <w:pict>
          <v:shape id="流程图: 过程 36" o:spid="_x0000_s1152" type="#_x0000_t109" style="position:absolute;left:0;text-align:left;margin-left:35.25pt;margin-top:5.85pt;width:176.25pt;height:44.25pt;z-index:251611136" o:preferrelative="t" strokeweight="2pt">
            <v:stroke miterlimit="2"/>
            <v:textbox>
              <w:txbxContent>
                <w:p w:rsidR="0060793F" w:rsidRDefault="0060793F">
                  <w:pPr>
                    <w:jc w:val="center"/>
                  </w:pPr>
                  <w:r>
                    <w:rPr>
                      <w:rFonts w:hint="eastAsia"/>
                    </w:rPr>
                    <w:t>报监理、审计审核可行性，监理、审计方签字确认</w:t>
                  </w:r>
                </w:p>
              </w:txbxContent>
            </v:textbox>
          </v:shape>
        </w:pict>
      </w:r>
    </w:p>
    <w:p w:rsidR="0060793F" w:rsidRDefault="0060793F">
      <w:pPr>
        <w:pStyle w:val="ListParagraph1"/>
        <w:ind w:left="720" w:firstLineChars="0" w:firstLine="0"/>
        <w:rPr>
          <w:b/>
          <w:sz w:val="28"/>
          <w:szCs w:val="28"/>
        </w:rPr>
      </w:pPr>
      <w:r>
        <w:rPr>
          <w:noProof/>
        </w:rPr>
        <w:pict>
          <v:shape id="_x0000_s1153" type="#_x0000_t67" style="position:absolute;left:0;text-align:left;margin-left:329.45pt;margin-top:17.2pt;width:15.75pt;height:20pt;z-index:251645952" o:preferrelative="t" adj="13095" strokeweight="2pt">
            <v:stroke miterlimit="2"/>
            <v:textbox>
              <w:txbxContent>
                <w:p w:rsidR="0060793F" w:rsidRDefault="0060793F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下箭头 38" o:spid="_x0000_s1154" type="#_x0000_t67" style="position:absolute;left:0;text-align:left;margin-left:113.2pt;margin-top:19.05pt;width:15.75pt;height:20pt;z-index:251613184" o:preferrelative="t" adj="13095" strokeweight="2pt">
            <v:stroke miterlimit="2"/>
            <v:textbox>
              <w:txbxContent>
                <w:p w:rsidR="0060793F" w:rsidRDefault="0060793F">
                  <w:pPr>
                    <w:jc w:val="center"/>
                  </w:pPr>
                </w:p>
              </w:txbxContent>
            </v:textbox>
          </v:shape>
        </w:pict>
      </w:r>
    </w:p>
    <w:p w:rsidR="0060793F" w:rsidRDefault="0060793F">
      <w:pPr>
        <w:pStyle w:val="ListParagraph1"/>
        <w:ind w:left="720" w:firstLineChars="0" w:firstLine="0"/>
        <w:rPr>
          <w:b/>
          <w:sz w:val="28"/>
          <w:szCs w:val="28"/>
        </w:rPr>
      </w:pPr>
      <w:r>
        <w:rPr>
          <w:noProof/>
        </w:rPr>
        <w:pict>
          <v:shape id="流程图: 过程 55" o:spid="_x0000_s1155" type="#_x0000_t109" style="position:absolute;left:0;text-align:left;margin-left:251.8pt;margin-top:7.55pt;width:176.25pt;height:45.75pt;z-index:251623424" o:preferrelative="t" strokeweight="2pt">
            <v:stroke miterlimit="2"/>
            <v:textbox>
              <w:txbxContent>
                <w:p w:rsidR="0060793F" w:rsidRDefault="0060793F">
                  <w:pPr>
                    <w:jc w:val="center"/>
                  </w:pPr>
                  <w:r>
                    <w:rPr>
                      <w:rFonts w:hint="eastAsia"/>
                    </w:rPr>
                    <w:t>现场负责人报建设方，建设方同意签字后方可进行施工</w:t>
                  </w:r>
                </w:p>
              </w:txbxContent>
            </v:textbox>
          </v:shape>
        </w:pict>
      </w:r>
      <w:r>
        <w:rPr>
          <w:noProof/>
        </w:rPr>
        <w:pict>
          <v:shape id="流程图: 过程 37" o:spid="_x0000_s1156" type="#_x0000_t109" style="position:absolute;left:0;text-align:left;margin-left:35.25pt;margin-top:10.2pt;width:176.25pt;height:45.75pt;z-index:251612160" o:preferrelative="t" strokeweight="2pt">
            <v:stroke miterlimit="2"/>
            <v:textbox>
              <w:txbxContent>
                <w:p w:rsidR="0060793F" w:rsidRDefault="0060793F">
                  <w:pPr>
                    <w:jc w:val="center"/>
                  </w:pPr>
                  <w:r>
                    <w:rPr>
                      <w:rFonts w:hint="eastAsia"/>
                    </w:rPr>
                    <w:t>现场负责人报建设方，建设方同意签字后方可进行施工</w:t>
                  </w:r>
                </w:p>
              </w:txbxContent>
            </v:textbox>
          </v:shape>
        </w:pict>
      </w:r>
    </w:p>
    <w:p w:rsidR="0060793F" w:rsidRDefault="0060793F">
      <w:pPr>
        <w:pStyle w:val="ListParagraph1"/>
        <w:ind w:left="720" w:firstLineChars="0" w:firstLine="0"/>
        <w:rPr>
          <w:b/>
          <w:sz w:val="28"/>
          <w:szCs w:val="28"/>
        </w:rPr>
      </w:pPr>
    </w:p>
    <w:p w:rsidR="0060793F" w:rsidRDefault="0060793F" w:rsidP="007E2908">
      <w:pPr>
        <w:pStyle w:val="ListParagraph1"/>
        <w:ind w:firstLineChars="0" w:firstLine="0"/>
        <w:rPr>
          <w:b/>
          <w:sz w:val="28"/>
          <w:szCs w:val="28"/>
        </w:rPr>
      </w:pPr>
    </w:p>
    <w:p w:rsidR="0060793F" w:rsidRDefault="0060793F" w:rsidP="007E2908">
      <w:pPr>
        <w:pStyle w:val="ListParagraph1"/>
        <w:ind w:firstLineChars="0" w:firstLine="0"/>
        <w:rPr>
          <w:b/>
          <w:sz w:val="28"/>
          <w:szCs w:val="28"/>
        </w:rPr>
      </w:pPr>
    </w:p>
    <w:p w:rsidR="0060793F" w:rsidRDefault="0060793F" w:rsidP="007E2908">
      <w:pPr>
        <w:pStyle w:val="ListParagraph1"/>
        <w:ind w:firstLineChars="0" w:firstLine="0"/>
        <w:rPr>
          <w:b/>
          <w:sz w:val="28"/>
          <w:szCs w:val="28"/>
        </w:rPr>
      </w:pPr>
    </w:p>
    <w:p w:rsidR="0060793F" w:rsidRDefault="0060793F" w:rsidP="007E2908">
      <w:pPr>
        <w:pStyle w:val="ListParagraph1"/>
        <w:ind w:firstLineChars="0" w:firstLine="0"/>
        <w:rPr>
          <w:b/>
          <w:sz w:val="28"/>
          <w:szCs w:val="28"/>
        </w:rPr>
      </w:pPr>
    </w:p>
    <w:p w:rsidR="0060793F" w:rsidRDefault="0060793F" w:rsidP="007E2908">
      <w:pPr>
        <w:pStyle w:val="ListParagraph1"/>
        <w:ind w:firstLineChars="0" w:firstLine="0"/>
        <w:rPr>
          <w:b/>
          <w:sz w:val="28"/>
          <w:szCs w:val="28"/>
        </w:rPr>
      </w:pPr>
    </w:p>
    <w:p w:rsidR="0060793F" w:rsidRDefault="0060793F" w:rsidP="007E2908">
      <w:pPr>
        <w:pStyle w:val="ListParagraph1"/>
        <w:ind w:firstLineChars="0" w:firstLine="0"/>
        <w:rPr>
          <w:b/>
          <w:sz w:val="28"/>
          <w:szCs w:val="28"/>
        </w:rPr>
      </w:pPr>
    </w:p>
    <w:p w:rsidR="0060793F" w:rsidRDefault="0060793F" w:rsidP="007E2908">
      <w:pPr>
        <w:pStyle w:val="ListParagraph1"/>
        <w:ind w:firstLineChars="0" w:firstLine="0"/>
        <w:rPr>
          <w:b/>
          <w:sz w:val="28"/>
          <w:szCs w:val="28"/>
        </w:rPr>
      </w:pPr>
    </w:p>
    <w:p w:rsidR="0060793F" w:rsidRDefault="0060793F" w:rsidP="007E2908">
      <w:pPr>
        <w:pStyle w:val="ListParagraph1"/>
        <w:ind w:firstLineChars="0" w:firstLine="0"/>
        <w:rPr>
          <w:b/>
          <w:sz w:val="28"/>
          <w:szCs w:val="28"/>
        </w:rPr>
      </w:pPr>
    </w:p>
    <w:p w:rsidR="0060793F" w:rsidRDefault="0060793F" w:rsidP="007E2908">
      <w:pPr>
        <w:pStyle w:val="ListParagraph1"/>
        <w:ind w:firstLineChars="0" w:firstLine="0"/>
        <w:rPr>
          <w:b/>
          <w:sz w:val="28"/>
          <w:szCs w:val="28"/>
        </w:rPr>
      </w:pPr>
    </w:p>
    <w:p w:rsidR="0060793F" w:rsidRDefault="0060793F" w:rsidP="007E2908">
      <w:pPr>
        <w:pStyle w:val="ListParagraph1"/>
        <w:ind w:firstLineChars="0" w:firstLine="0"/>
        <w:rPr>
          <w:b/>
          <w:sz w:val="28"/>
          <w:szCs w:val="28"/>
        </w:rPr>
      </w:pPr>
    </w:p>
    <w:p w:rsidR="0060793F" w:rsidRPr="007E2908" w:rsidRDefault="0060793F" w:rsidP="007E2908">
      <w:pPr>
        <w:pStyle w:val="ListParagraph1"/>
        <w:ind w:firstLineChars="0" w:firstLine="0"/>
        <w:jc w:val="center"/>
        <w:rPr>
          <w:b/>
          <w:sz w:val="30"/>
          <w:szCs w:val="30"/>
        </w:rPr>
      </w:pPr>
      <w:r w:rsidRPr="007E2908">
        <w:rPr>
          <w:rFonts w:hint="eastAsia"/>
          <w:b/>
          <w:sz w:val="30"/>
          <w:szCs w:val="30"/>
        </w:rPr>
        <w:t>变更签证单</w:t>
      </w:r>
    </w:p>
    <w:p w:rsidR="0060793F" w:rsidRDefault="0060793F">
      <w:pPr>
        <w:pStyle w:val="ListParagraph1"/>
        <w:ind w:left="720" w:firstLineChars="0" w:firstLine="0"/>
        <w:rPr>
          <w:b/>
          <w:sz w:val="28"/>
          <w:szCs w:val="28"/>
        </w:rPr>
      </w:pPr>
      <w:r>
        <w:rPr>
          <w:noProof/>
        </w:rPr>
        <w:pict>
          <v:shape id="流程图: 过程 56" o:spid="_x0000_s1157" type="#_x0000_t109" style="position:absolute;left:0;text-align:left;margin-left:20.2pt;margin-top:10.8pt;width:216.75pt;height:35.25pt;z-index:251624448" o:preferrelative="t" strokeweight="2pt">
            <v:stroke miterlimit="2"/>
            <v:textbox>
              <w:txbxContent>
                <w:p w:rsidR="0060793F" w:rsidRDefault="0060793F">
                  <w:pPr>
                    <w:jc w:val="center"/>
                  </w:pPr>
                  <w:r>
                    <w:rPr>
                      <w:rFonts w:hint="eastAsia"/>
                    </w:rPr>
                    <w:t>根据已同意变更联系单，施工方提出</w:t>
                  </w:r>
                </w:p>
              </w:txbxContent>
            </v:textbox>
          </v:shape>
        </w:pict>
      </w:r>
    </w:p>
    <w:p w:rsidR="0060793F" w:rsidRDefault="0060793F">
      <w:pPr>
        <w:pStyle w:val="ListParagraph1"/>
        <w:ind w:left="720" w:firstLineChars="0" w:firstLine="0"/>
        <w:rPr>
          <w:b/>
          <w:sz w:val="28"/>
          <w:szCs w:val="28"/>
        </w:rPr>
      </w:pPr>
      <w:r>
        <w:rPr>
          <w:noProof/>
        </w:rPr>
        <w:pict>
          <v:shape id="下箭头 57" o:spid="_x0000_s1158" type="#_x0000_t67" style="position:absolute;left:0;text-align:left;margin-left:119.95pt;margin-top:15.9pt;width:15.75pt;height:20pt;z-index:251625472" o:preferrelative="t" adj="13095" strokeweight="2pt">
            <v:stroke miterlimit="2"/>
            <v:textbox>
              <w:txbxContent>
                <w:p w:rsidR="0060793F" w:rsidRDefault="0060793F">
                  <w:pPr>
                    <w:jc w:val="center"/>
                  </w:pPr>
                </w:p>
              </w:txbxContent>
            </v:textbox>
          </v:shape>
        </w:pict>
      </w:r>
    </w:p>
    <w:p w:rsidR="0060793F" w:rsidRDefault="0060793F">
      <w:pPr>
        <w:pStyle w:val="ListParagraph1"/>
        <w:ind w:left="720" w:firstLineChars="0" w:firstLine="0"/>
        <w:rPr>
          <w:b/>
          <w:sz w:val="28"/>
          <w:szCs w:val="28"/>
        </w:rPr>
      </w:pPr>
      <w:r>
        <w:rPr>
          <w:noProof/>
        </w:rPr>
        <w:pict>
          <v:shape id="流程图: 过程 60" o:spid="_x0000_s1159" type="#_x0000_t109" style="position:absolute;left:0;text-align:left;margin-left:22.5pt;margin-top:6pt;width:216.75pt;height:54pt;z-index:251627520" o:preferrelative="t" strokeweight="2pt">
            <v:stroke miterlimit="2"/>
            <v:textbox>
              <w:txbxContent>
                <w:p w:rsidR="0060793F" w:rsidRDefault="0060793F">
                  <w:pPr>
                    <w:jc w:val="center"/>
                  </w:pPr>
                  <w:r>
                    <w:rPr>
                      <w:rFonts w:hint="eastAsia"/>
                    </w:rPr>
                    <w:t>施工方、监理、现场负责人、跟踪审计四方现场复核签字</w:t>
                  </w:r>
                </w:p>
              </w:txbxContent>
            </v:textbox>
          </v:shape>
        </w:pict>
      </w:r>
    </w:p>
    <w:p w:rsidR="0060793F" w:rsidRDefault="0060793F">
      <w:pPr>
        <w:pStyle w:val="ListParagraph1"/>
        <w:ind w:left="720" w:firstLineChars="0" w:firstLine="0"/>
        <w:rPr>
          <w:b/>
          <w:sz w:val="28"/>
          <w:szCs w:val="28"/>
        </w:rPr>
      </w:pPr>
      <w:r>
        <w:rPr>
          <w:noProof/>
        </w:rPr>
        <w:pict>
          <v:shape id="下箭头 58" o:spid="_x0000_s1160" type="#_x0000_t67" style="position:absolute;left:0;text-align:left;margin-left:119.35pt;margin-top:29.4pt;width:15.75pt;height:20pt;z-index:251626496" o:preferrelative="t" adj="13095" strokeweight="2pt">
            <v:stroke miterlimit="2"/>
            <v:textbox>
              <w:txbxContent>
                <w:p w:rsidR="0060793F" w:rsidRDefault="0060793F">
                  <w:pPr>
                    <w:jc w:val="center"/>
                  </w:pPr>
                </w:p>
              </w:txbxContent>
            </v:textbox>
          </v:shape>
        </w:pict>
      </w:r>
    </w:p>
    <w:p w:rsidR="0060793F" w:rsidRDefault="0060793F">
      <w:pPr>
        <w:pStyle w:val="ListParagraph1"/>
        <w:ind w:left="720" w:firstLineChars="0" w:firstLine="0"/>
        <w:rPr>
          <w:b/>
          <w:sz w:val="28"/>
          <w:szCs w:val="28"/>
        </w:rPr>
      </w:pPr>
      <w:r>
        <w:rPr>
          <w:noProof/>
        </w:rPr>
        <w:pict>
          <v:shape id="流程图: 过程 61" o:spid="_x0000_s1161" type="#_x0000_t109" style="position:absolute;left:0;text-align:left;margin-left:22.5pt;margin-top:20.25pt;width:216.75pt;height:44.25pt;z-index:251628544" o:preferrelative="t" strokeweight="2pt">
            <v:stroke miterlimit="2"/>
            <v:textbox>
              <w:txbxContent>
                <w:p w:rsidR="0060793F" w:rsidRDefault="0060793F">
                  <w:pPr>
                    <w:jc w:val="center"/>
                  </w:pPr>
                  <w:r>
                    <w:rPr>
                      <w:rFonts w:hint="eastAsia"/>
                    </w:rPr>
                    <w:t>对于变更造价较大分部分项工程，由项目负责人报现场总负责签字确认</w:t>
                  </w:r>
                </w:p>
              </w:txbxContent>
            </v:textbox>
          </v:shape>
        </w:pict>
      </w:r>
      <w:r>
        <w:rPr>
          <w:b/>
          <w:sz w:val="28"/>
          <w:szCs w:val="28"/>
        </w:rPr>
        <w:br/>
      </w:r>
    </w:p>
    <w:p w:rsidR="0060793F" w:rsidRDefault="0060793F">
      <w:pPr>
        <w:pStyle w:val="ListParagraph1"/>
        <w:ind w:left="720" w:firstLineChars="0" w:firstLine="0"/>
        <w:rPr>
          <w:b/>
          <w:sz w:val="28"/>
          <w:szCs w:val="28"/>
        </w:rPr>
      </w:pPr>
      <w:r>
        <w:rPr>
          <w:noProof/>
        </w:rPr>
        <w:pict>
          <v:line id="直接连接符 68" o:spid="_x0000_s1162" style="position:absolute;left:0;text-align:left;z-index:251633664" from="129pt,19.05pt" to="129.05pt,49.8pt" o:preferrelative="t">
            <v:stroke miterlimit="2"/>
          </v:line>
        </w:pict>
      </w:r>
      <w:r>
        <w:rPr>
          <w:noProof/>
        </w:rPr>
        <w:pict>
          <v:line id="直接连接符 67" o:spid="_x0000_s1163" style="position:absolute;left:0;text-align:left;z-index:251632640" from="228pt,19.05pt" to="228.05pt,49.8pt" o:preferrelative="t">
            <v:stroke miterlimit="2"/>
          </v:line>
        </w:pict>
      </w:r>
      <w:r>
        <w:rPr>
          <w:noProof/>
        </w:rPr>
        <w:pict>
          <v:line id="直接连接符 65" o:spid="_x0000_s1164" style="position:absolute;left:0;text-align:left;z-index:251631616" from="30pt,19.05pt" to="30.05pt,49.8pt" o:preferrelative="t">
            <v:stroke miterlimit="2"/>
          </v:line>
        </w:pict>
      </w:r>
      <w:r>
        <w:rPr>
          <w:noProof/>
        </w:rPr>
        <w:pict>
          <v:line id="直接连接符 64" o:spid="_x0000_s1165" style="position:absolute;left:0;text-align:left;flip:y;z-index:251630592" from="30pt,18.3pt" to="228pt,19.05pt" o:preferrelative="t">
            <v:stroke miterlimit="2"/>
          </v:line>
        </w:pict>
      </w:r>
      <w:r>
        <w:rPr>
          <w:noProof/>
        </w:rPr>
        <w:pict>
          <v:line id="直接连接符 63" o:spid="_x0000_s1166" style="position:absolute;left:0;text-align:left;z-index:251629568" from="129pt,1.8pt" to="129.05pt,18.3pt" o:preferrelative="t">
            <v:stroke miterlimit="2"/>
          </v:line>
        </w:pict>
      </w:r>
    </w:p>
    <w:p w:rsidR="0060793F" w:rsidRDefault="0060793F">
      <w:pPr>
        <w:pStyle w:val="ListParagraph1"/>
        <w:ind w:left="720" w:firstLineChars="0" w:firstLine="0"/>
        <w:rPr>
          <w:b/>
          <w:sz w:val="28"/>
          <w:szCs w:val="28"/>
        </w:rPr>
      </w:pPr>
      <w:r>
        <w:rPr>
          <w:noProof/>
        </w:rPr>
        <w:pict>
          <v:shape id="流程图: 过程 73" o:spid="_x0000_s1167" type="#_x0000_t109" style="position:absolute;left:0;text-align:left;margin-left:196.5pt;margin-top:19.65pt;width:79.5pt;height:77.25pt;z-index:251636736" o:preferrelative="t" strokeweight="2pt">
            <v:stroke miterlimit="2"/>
            <v:textbox>
              <w:txbxContent>
                <w:p w:rsidR="0060793F" w:rsidRDefault="0060793F" w:rsidP="009C2CB7">
                  <w:pPr>
                    <w:jc w:val="center"/>
                  </w:pPr>
                  <w:r>
                    <w:rPr>
                      <w:rFonts w:hint="eastAsia"/>
                    </w:rPr>
                    <w:t>变更造价</w:t>
                  </w:r>
                  <w:r>
                    <w:t>5000</w:t>
                  </w:r>
                  <w:r>
                    <w:rPr>
                      <w:rFonts w:hint="eastAsia"/>
                    </w:rPr>
                    <w:t>元以下现场项目负责人签字</w:t>
                  </w:r>
                </w:p>
              </w:txbxContent>
            </v:textbox>
          </v:shape>
        </w:pict>
      </w:r>
      <w:r>
        <w:rPr>
          <w:noProof/>
        </w:rPr>
        <w:pict>
          <v:shape id="流程图: 过程 72" o:spid="_x0000_s1168" type="#_x0000_t109" style="position:absolute;left:0;text-align:left;margin-left:96.75pt;margin-top:19.65pt;width:76.5pt;height:77.25pt;z-index:251635712" o:preferrelative="t" strokeweight="2pt">
            <v:stroke miterlimit="2"/>
            <v:textbox>
              <w:txbxContent>
                <w:p w:rsidR="0060793F" w:rsidRDefault="0060793F">
                  <w:pPr>
                    <w:jc w:val="center"/>
                  </w:pPr>
                  <w:r>
                    <w:rPr>
                      <w:rFonts w:hint="eastAsia"/>
                    </w:rPr>
                    <w:t>变更造价</w:t>
                  </w:r>
                  <w:r>
                    <w:t>1</w:t>
                  </w:r>
                  <w:r>
                    <w:rPr>
                      <w:rFonts w:hint="eastAsia"/>
                    </w:rPr>
                    <w:t>万以下，</w:t>
                  </w:r>
                  <w:r>
                    <w:t>5000</w:t>
                  </w:r>
                  <w:r>
                    <w:rPr>
                      <w:rFonts w:hint="eastAsia"/>
                    </w:rPr>
                    <w:t>元以上技术负责人签字</w:t>
                  </w:r>
                </w:p>
              </w:txbxContent>
            </v:textbox>
          </v:shape>
        </w:pict>
      </w:r>
      <w:r>
        <w:rPr>
          <w:noProof/>
        </w:rPr>
        <w:pict>
          <v:shape id="流程图: 过程 69" o:spid="_x0000_s1169" type="#_x0000_t109" style="position:absolute;left:0;text-align:left;margin-left:-6pt;margin-top:19.65pt;width:78pt;height:77.25pt;z-index:251634688" o:preferrelative="t" strokeweight="2pt">
            <v:stroke miterlimit="2"/>
            <v:textbox>
              <w:txbxContent>
                <w:p w:rsidR="0060793F" w:rsidRDefault="0060793F">
                  <w:pPr>
                    <w:jc w:val="center"/>
                  </w:pPr>
                  <w:r>
                    <w:rPr>
                      <w:rFonts w:hint="eastAsia"/>
                    </w:rPr>
                    <w:t>变更造价</w:t>
                  </w:r>
                  <w:r>
                    <w:t>1-3</w:t>
                  </w:r>
                  <w:r>
                    <w:rPr>
                      <w:rFonts w:hint="eastAsia"/>
                    </w:rPr>
                    <w:t>万项目部现场总负责人签字</w:t>
                  </w:r>
                </w:p>
              </w:txbxContent>
            </v:textbox>
          </v:shape>
        </w:pict>
      </w:r>
    </w:p>
    <w:p w:rsidR="0060793F" w:rsidRDefault="0060793F">
      <w:pPr>
        <w:pStyle w:val="ListParagraph1"/>
        <w:ind w:left="720" w:firstLineChars="0" w:firstLine="0"/>
        <w:rPr>
          <w:b/>
          <w:sz w:val="28"/>
          <w:szCs w:val="28"/>
        </w:rPr>
      </w:pPr>
    </w:p>
    <w:p w:rsidR="0060793F" w:rsidRDefault="0060793F">
      <w:pPr>
        <w:pStyle w:val="ListParagraph1"/>
        <w:ind w:left="720" w:firstLineChars="0" w:firstLine="0"/>
        <w:rPr>
          <w:b/>
          <w:sz w:val="28"/>
          <w:szCs w:val="28"/>
        </w:rPr>
      </w:pPr>
    </w:p>
    <w:p w:rsidR="0060793F" w:rsidRDefault="0060793F">
      <w:pPr>
        <w:pStyle w:val="ListParagraph1"/>
        <w:ind w:left="720" w:firstLineChars="0" w:firstLine="0"/>
        <w:rPr>
          <w:b/>
          <w:sz w:val="28"/>
          <w:szCs w:val="28"/>
        </w:rPr>
      </w:pPr>
    </w:p>
    <w:p w:rsidR="0060793F" w:rsidRDefault="0060793F">
      <w:pPr>
        <w:pStyle w:val="ListParagraph1"/>
        <w:ind w:left="720" w:firstLineChars="0" w:firstLine="0"/>
        <w:rPr>
          <w:b/>
          <w:sz w:val="28"/>
          <w:szCs w:val="28"/>
        </w:rPr>
      </w:pPr>
    </w:p>
    <w:p w:rsidR="0060793F" w:rsidRDefault="0060793F">
      <w:pPr>
        <w:pStyle w:val="ListParagraph1"/>
        <w:ind w:left="720" w:firstLineChars="0" w:firstLine="0"/>
        <w:rPr>
          <w:b/>
          <w:sz w:val="28"/>
          <w:szCs w:val="28"/>
        </w:rPr>
      </w:pPr>
    </w:p>
    <w:p w:rsidR="0060793F" w:rsidRDefault="0060793F">
      <w:pPr>
        <w:pStyle w:val="ListParagraph1"/>
        <w:ind w:left="720" w:firstLineChars="0" w:firstLine="0"/>
        <w:rPr>
          <w:b/>
          <w:sz w:val="28"/>
          <w:szCs w:val="28"/>
        </w:rPr>
      </w:pPr>
    </w:p>
    <w:p w:rsidR="0060793F" w:rsidRDefault="0060793F">
      <w:pPr>
        <w:pStyle w:val="ListParagraph1"/>
        <w:ind w:left="720" w:firstLineChars="0" w:firstLine="0"/>
        <w:rPr>
          <w:b/>
          <w:sz w:val="28"/>
          <w:szCs w:val="28"/>
        </w:rPr>
      </w:pPr>
    </w:p>
    <w:p w:rsidR="0060793F" w:rsidRDefault="0060793F">
      <w:pPr>
        <w:pStyle w:val="ListParagraph1"/>
        <w:ind w:left="720" w:firstLineChars="0" w:firstLine="0"/>
        <w:rPr>
          <w:b/>
          <w:sz w:val="28"/>
          <w:szCs w:val="28"/>
        </w:rPr>
      </w:pPr>
    </w:p>
    <w:p w:rsidR="0060793F" w:rsidRDefault="0060793F">
      <w:pPr>
        <w:pStyle w:val="ListParagraph1"/>
        <w:ind w:left="720" w:firstLineChars="0" w:firstLine="0"/>
        <w:rPr>
          <w:b/>
          <w:sz w:val="28"/>
          <w:szCs w:val="28"/>
        </w:rPr>
      </w:pPr>
    </w:p>
    <w:p w:rsidR="0060793F" w:rsidRDefault="0060793F">
      <w:pPr>
        <w:pStyle w:val="ListParagraph1"/>
        <w:ind w:left="720" w:firstLineChars="0" w:firstLine="0"/>
        <w:rPr>
          <w:b/>
          <w:sz w:val="28"/>
          <w:szCs w:val="28"/>
        </w:rPr>
      </w:pPr>
    </w:p>
    <w:p w:rsidR="0060793F" w:rsidRDefault="0060793F">
      <w:pPr>
        <w:pStyle w:val="ListParagraph1"/>
        <w:ind w:left="720" w:firstLineChars="0" w:firstLine="0"/>
        <w:rPr>
          <w:b/>
          <w:sz w:val="28"/>
          <w:szCs w:val="28"/>
        </w:rPr>
      </w:pPr>
    </w:p>
    <w:p w:rsidR="0060793F" w:rsidRDefault="0060793F">
      <w:pPr>
        <w:pStyle w:val="ListParagraph1"/>
        <w:ind w:left="720" w:firstLineChars="0" w:firstLine="0"/>
        <w:rPr>
          <w:b/>
          <w:sz w:val="28"/>
          <w:szCs w:val="28"/>
        </w:rPr>
      </w:pPr>
    </w:p>
    <w:p w:rsidR="0060793F" w:rsidRDefault="0060793F" w:rsidP="007E2908">
      <w:pPr>
        <w:pStyle w:val="ListParagraph1"/>
        <w:ind w:firstLineChars="0" w:firstLine="0"/>
        <w:rPr>
          <w:b/>
          <w:sz w:val="28"/>
          <w:szCs w:val="28"/>
        </w:rPr>
      </w:pPr>
    </w:p>
    <w:p w:rsidR="0060793F" w:rsidRPr="007E2908" w:rsidRDefault="0060793F" w:rsidP="007E2908">
      <w:pPr>
        <w:pStyle w:val="ListParagraph1"/>
        <w:ind w:firstLineChars="0" w:firstLine="0"/>
        <w:jc w:val="center"/>
        <w:rPr>
          <w:b/>
          <w:sz w:val="30"/>
          <w:szCs w:val="30"/>
        </w:rPr>
      </w:pPr>
      <w:r w:rsidRPr="007E2908">
        <w:rPr>
          <w:rFonts w:hint="eastAsia"/>
          <w:b/>
          <w:sz w:val="30"/>
          <w:szCs w:val="30"/>
        </w:rPr>
        <w:t>竣工验收</w:t>
      </w:r>
      <w:bookmarkStart w:id="3" w:name="_GoBack"/>
      <w:bookmarkEnd w:id="3"/>
    </w:p>
    <w:p w:rsidR="0060793F" w:rsidRDefault="0060793F">
      <w:pPr>
        <w:pStyle w:val="ListParagraph1"/>
        <w:ind w:left="720" w:firstLineChars="0" w:firstLine="0"/>
        <w:rPr>
          <w:b/>
          <w:sz w:val="28"/>
          <w:szCs w:val="28"/>
        </w:rPr>
      </w:pPr>
      <w:r>
        <w:rPr>
          <w:noProof/>
        </w:rPr>
        <w:pict>
          <v:shape id="流程图: 过程 79" o:spid="_x0000_s1170" type="#_x0000_t109" style="position:absolute;left:0;text-align:left;margin-left:36.95pt;margin-top:22.8pt;width:216.75pt;height:25.1pt;z-index:251637760" o:preferrelative="t" strokeweight="2pt">
            <v:stroke miterlimit="2"/>
            <v:textbox>
              <w:txbxContent>
                <w:p w:rsidR="0060793F" w:rsidRDefault="0060793F">
                  <w:pPr>
                    <w:jc w:val="center"/>
                  </w:pPr>
                  <w:r>
                    <w:rPr>
                      <w:rFonts w:hint="eastAsia"/>
                    </w:rPr>
                    <w:t>施工方提出申请</w:t>
                  </w:r>
                </w:p>
              </w:txbxContent>
            </v:textbox>
          </v:shape>
        </w:pict>
      </w:r>
    </w:p>
    <w:p w:rsidR="0060793F" w:rsidRDefault="0060793F">
      <w:pPr>
        <w:pStyle w:val="ListParagraph1"/>
        <w:ind w:left="720" w:firstLineChars="0" w:firstLine="0"/>
        <w:rPr>
          <w:b/>
          <w:sz w:val="28"/>
          <w:szCs w:val="28"/>
        </w:rPr>
      </w:pPr>
      <w:r>
        <w:rPr>
          <w:noProof/>
        </w:rPr>
        <w:pict>
          <v:shape id="下箭头 80" o:spid="_x0000_s1171" type="#_x0000_t67" style="position:absolute;left:0;text-align:left;margin-left:138.25pt;margin-top:19.5pt;width:15.75pt;height:20pt;z-index:251638784" o:preferrelative="t" adj="13095" strokeweight="2pt">
            <v:stroke miterlimit="2"/>
            <v:textbox>
              <w:txbxContent>
                <w:p w:rsidR="0060793F" w:rsidRDefault="0060793F">
                  <w:pPr>
                    <w:jc w:val="center"/>
                  </w:pPr>
                </w:p>
              </w:txbxContent>
            </v:textbox>
          </v:shape>
        </w:pict>
      </w:r>
    </w:p>
    <w:p w:rsidR="0060793F" w:rsidRDefault="0060793F">
      <w:pPr>
        <w:pStyle w:val="ListParagraph1"/>
        <w:ind w:firstLineChars="0" w:firstLine="0"/>
        <w:rPr>
          <w:b/>
          <w:sz w:val="18"/>
          <w:szCs w:val="18"/>
        </w:rPr>
      </w:pPr>
      <w:r>
        <w:rPr>
          <w:noProof/>
        </w:rPr>
        <w:pict>
          <v:shape id="流程图: 过程 41" o:spid="_x0000_s1172" type="#_x0000_t109" style="position:absolute;left:0;text-align:left;margin-left:38.1pt;margin-top:9.6pt;width:216.75pt;height:23.75pt;z-index:251642880" o:preferrelative="t" strokeweight="2pt">
            <v:stroke miterlimit="2"/>
            <v:textbox>
              <w:txbxContent>
                <w:p w:rsidR="0060793F" w:rsidRDefault="0060793F">
                  <w:pPr>
                    <w:jc w:val="center"/>
                  </w:pPr>
                  <w:r>
                    <w:rPr>
                      <w:rFonts w:hint="eastAsia"/>
                    </w:rPr>
                    <w:t>监理方、审计方、现场负责人初验</w:t>
                  </w:r>
                </w:p>
              </w:txbxContent>
            </v:textbox>
          </v:shape>
        </w:pict>
      </w:r>
      <w:r>
        <w:rPr>
          <w:noProof/>
        </w:rPr>
        <w:pict>
          <v:shape id="文本框 84" o:spid="_x0000_s1173" type="#_x0000_t202" style="position:absolute;left:0;text-align:left;margin-left:103.05pt;margin-top:13.1pt;width:84.3pt;height:19.35pt;z-index:-251742208" o:preferrelative="t" stroked="f">
            <v:textbox>
              <w:txbxContent>
                <w:p w:rsidR="0060793F" w:rsidRDefault="0060793F">
                  <w:pPr>
                    <w:rPr>
                      <w:b/>
                      <w:bCs/>
                      <w:szCs w:val="21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bCs/>
                      <w:szCs w:val="21"/>
                    </w:rPr>
                    <w:t xml:space="preserve">     </w:t>
                  </w:r>
                </w:p>
              </w:txbxContent>
            </v:textbox>
          </v:shape>
        </w:pict>
      </w:r>
    </w:p>
    <w:p w:rsidR="0060793F" w:rsidRDefault="0060793F">
      <w:pPr>
        <w:jc w:val="center"/>
      </w:pPr>
      <w:r>
        <w:rPr>
          <w:noProof/>
        </w:rPr>
        <w:pict>
          <v:shape id="下箭头 42" o:spid="_x0000_s1174" type="#_x0000_t67" style="position:absolute;left:0;text-align:left;margin-left:139.3pt;margin-top:19.55pt;width:15.75pt;height:22.5pt;z-index:251643904" o:preferrelative="t" adj="13095" strokeweight="2pt">
            <v:stroke miterlimit="2"/>
            <v:textbox>
              <w:txbxContent>
                <w:p w:rsidR="0060793F" w:rsidRDefault="0060793F">
                  <w:pPr>
                    <w:jc w:val="center"/>
                  </w:pPr>
                </w:p>
              </w:txbxContent>
            </v:textbox>
          </v:shape>
        </w:pict>
      </w:r>
    </w:p>
    <w:p w:rsidR="0060793F" w:rsidRDefault="0060793F">
      <w:pPr>
        <w:pStyle w:val="ListParagraph1"/>
        <w:ind w:left="720" w:firstLineChars="0" w:firstLine="0"/>
        <w:rPr>
          <w:b/>
          <w:sz w:val="28"/>
          <w:szCs w:val="28"/>
        </w:rPr>
      </w:pPr>
      <w:r>
        <w:rPr>
          <w:noProof/>
        </w:rPr>
        <w:pict>
          <v:shape id="_x0000_s1175" type="#_x0000_t109" style="position:absolute;left:0;text-align:left;margin-left:38.75pt;margin-top:12.3pt;width:216.75pt;height:24.4pt;z-index:251649024" o:preferrelative="t" strokeweight="2pt">
            <v:stroke miterlimit="2"/>
            <v:textbox>
              <w:txbxContent>
                <w:p w:rsidR="0060793F" w:rsidRDefault="0060793F">
                  <w:pPr>
                    <w:jc w:val="center"/>
                  </w:pPr>
                  <w:r>
                    <w:rPr>
                      <w:rFonts w:hint="eastAsia"/>
                    </w:rPr>
                    <w:t>监理方提出初验问题</w:t>
                  </w:r>
                </w:p>
              </w:txbxContent>
            </v:textbox>
          </v:shape>
        </w:pict>
      </w:r>
    </w:p>
    <w:p w:rsidR="0060793F" w:rsidRDefault="0060793F">
      <w:pPr>
        <w:pStyle w:val="ListParagraph1"/>
        <w:ind w:left="720" w:firstLineChars="0" w:firstLine="0"/>
        <w:rPr>
          <w:b/>
          <w:sz w:val="28"/>
          <w:szCs w:val="28"/>
        </w:rPr>
      </w:pPr>
      <w:r>
        <w:rPr>
          <w:noProof/>
        </w:rPr>
        <w:pict>
          <v:shape id="_x0000_s1176" type="#_x0000_t67" style="position:absolute;left:0;text-align:left;margin-left:139.3pt;margin-top:8.15pt;width:15.75pt;height:22.5pt;z-index:251652096" o:preferrelative="t" adj="13095" strokeweight="2pt">
            <v:stroke miterlimit="2"/>
            <v:textbox>
              <w:txbxContent>
                <w:p w:rsidR="0060793F" w:rsidRDefault="0060793F">
                  <w:pPr>
                    <w:jc w:val="center"/>
                  </w:pPr>
                </w:p>
              </w:txbxContent>
            </v:textbox>
          </v:shape>
        </w:pict>
      </w:r>
    </w:p>
    <w:p w:rsidR="0060793F" w:rsidRDefault="0060793F">
      <w:pPr>
        <w:pStyle w:val="ListParagraph1"/>
        <w:ind w:left="720" w:firstLineChars="0" w:firstLine="0"/>
        <w:rPr>
          <w:b/>
          <w:sz w:val="28"/>
          <w:szCs w:val="28"/>
        </w:rPr>
      </w:pPr>
      <w:r>
        <w:rPr>
          <w:noProof/>
        </w:rPr>
        <w:pict>
          <v:shape id="_x0000_s1177" type="#_x0000_t109" style="position:absolute;left:0;text-align:left;margin-left:38.3pt;margin-top:.9pt;width:216.75pt;height:23.75pt;z-index:251650048" o:preferrelative="t" strokeweight="2pt">
            <v:stroke miterlimit="2"/>
            <v:textbox>
              <w:txbxContent>
                <w:p w:rsidR="0060793F" w:rsidRDefault="0060793F">
                  <w:pPr>
                    <w:jc w:val="center"/>
                  </w:pPr>
                  <w:r>
                    <w:rPr>
                      <w:rFonts w:hint="eastAsia"/>
                    </w:rPr>
                    <w:t>施工方整改存在问题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78" type="#_x0000_t67" style="position:absolute;left:0;text-align:left;margin-left:139.3pt;margin-top:27.95pt;width:15.75pt;height:22.5pt;z-index:251654144" o:preferrelative="t" adj="13095" strokeweight="2pt">
            <v:stroke miterlimit="2"/>
            <v:textbox>
              <w:txbxContent>
                <w:p w:rsidR="0060793F" w:rsidRDefault="0060793F">
                  <w:pPr>
                    <w:jc w:val="center"/>
                  </w:pPr>
                </w:p>
              </w:txbxContent>
            </v:textbox>
          </v:shape>
        </w:pict>
      </w:r>
    </w:p>
    <w:p w:rsidR="0060793F" w:rsidRDefault="0060793F">
      <w:pPr>
        <w:jc w:val="center"/>
      </w:pPr>
      <w:r>
        <w:rPr>
          <w:noProof/>
        </w:rPr>
        <w:pict>
          <v:shape id="_x0000_s1179" type="#_x0000_t109" style="position:absolute;left:0;text-align:left;margin-left:37.35pt;margin-top:20.1pt;width:216.75pt;height:23.45pt;z-index:251651072" o:preferrelative="t" strokeweight="2pt">
            <v:stroke miterlimit="2"/>
            <v:textbox>
              <w:txbxContent>
                <w:p w:rsidR="0060793F" w:rsidRDefault="0060793F">
                  <w:pPr>
                    <w:jc w:val="center"/>
                  </w:pPr>
                  <w:r>
                    <w:rPr>
                      <w:rFonts w:hint="eastAsia"/>
                    </w:rPr>
                    <w:t>现场负责人自检初验问题</w:t>
                  </w:r>
                </w:p>
              </w:txbxContent>
            </v:textbox>
          </v:shape>
        </w:pict>
      </w:r>
    </w:p>
    <w:p w:rsidR="0060793F" w:rsidRDefault="0060793F">
      <w:pPr>
        <w:pStyle w:val="ListParagraph1"/>
        <w:ind w:left="720" w:firstLineChars="0" w:firstLine="0"/>
        <w:rPr>
          <w:b/>
          <w:sz w:val="28"/>
          <w:szCs w:val="28"/>
        </w:rPr>
      </w:pPr>
      <w:r>
        <w:rPr>
          <w:noProof/>
        </w:rPr>
        <w:pict>
          <v:shape id="_x0000_s1180" type="#_x0000_t67" style="position:absolute;left:0;text-align:left;margin-left:138.7pt;margin-top:14.75pt;width:15.75pt;height:22.5pt;z-index:251653120" o:preferrelative="t" adj="13095" strokeweight="2pt">
            <v:stroke miterlimit="2"/>
            <v:textbox>
              <w:txbxContent>
                <w:p w:rsidR="0060793F" w:rsidRDefault="0060793F">
                  <w:pPr>
                    <w:jc w:val="center"/>
                  </w:pPr>
                </w:p>
              </w:txbxContent>
            </v:textbox>
          </v:shape>
        </w:pict>
      </w:r>
    </w:p>
    <w:p w:rsidR="0060793F" w:rsidRDefault="0060793F">
      <w:pPr>
        <w:pStyle w:val="ListParagraph1"/>
        <w:ind w:left="720" w:firstLineChars="0" w:firstLine="0"/>
        <w:rPr>
          <w:b/>
          <w:sz w:val="28"/>
          <w:szCs w:val="28"/>
        </w:rPr>
      </w:pPr>
      <w:r>
        <w:rPr>
          <w:noProof/>
        </w:rPr>
        <w:pict>
          <v:shape id="流程图: 过程 81" o:spid="_x0000_s1181" type="#_x0000_t109" style="position:absolute;left:0;text-align:left;margin-left:37.8pt;margin-top:7.25pt;width:216.75pt;height:23pt;z-index:251639808" o:preferrelative="t" strokeweight="2pt">
            <v:stroke miterlimit="2"/>
            <v:textbox>
              <w:txbxContent>
                <w:p w:rsidR="0060793F" w:rsidRDefault="0060793F">
                  <w:pPr>
                    <w:jc w:val="center"/>
                  </w:pPr>
                  <w:r>
                    <w:rPr>
                      <w:rFonts w:hint="eastAsia"/>
                    </w:rPr>
                    <w:t>监理方汇总</w:t>
                  </w:r>
                </w:p>
              </w:txbxContent>
            </v:textbox>
          </v:shape>
        </w:pict>
      </w:r>
    </w:p>
    <w:p w:rsidR="0060793F" w:rsidRDefault="0060793F">
      <w:pPr>
        <w:pStyle w:val="ListParagraph1"/>
        <w:ind w:left="720" w:firstLineChars="0" w:firstLine="0"/>
        <w:rPr>
          <w:b/>
          <w:sz w:val="28"/>
          <w:szCs w:val="28"/>
        </w:rPr>
      </w:pPr>
      <w:r>
        <w:rPr>
          <w:noProof/>
        </w:rPr>
        <w:pict>
          <v:shape id="_x0000_s1182" type="#_x0000_t67" style="position:absolute;left:0;text-align:left;margin-left:138.5pt;margin-top:1.4pt;width:15.8pt;height:22pt;z-index:251646976" o:preferrelative="t" adj="13095" strokeweight="2pt">
            <v:stroke miterlimit="2"/>
            <v:textbox>
              <w:txbxContent>
                <w:p w:rsidR="0060793F" w:rsidRDefault="0060793F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流程图: 过程 82" o:spid="_x0000_s1183" type="#_x0000_t109" style="position:absolute;left:0;text-align:left;margin-left:37.25pt;margin-top:25.25pt;width:216.75pt;height:22.75pt;z-index:251640832" o:preferrelative="t" strokeweight="2pt">
            <v:stroke miterlimit="2"/>
            <v:textbox>
              <w:txbxContent>
                <w:p w:rsidR="0060793F" w:rsidRDefault="0060793F">
                  <w:pPr>
                    <w:jc w:val="center"/>
                  </w:pPr>
                  <w:r>
                    <w:rPr>
                      <w:rFonts w:hint="eastAsia"/>
                    </w:rPr>
                    <w:t>现场负责人报项目部总指挥同意</w:t>
                  </w:r>
                </w:p>
              </w:txbxContent>
            </v:textbox>
          </v:shape>
        </w:pict>
      </w:r>
    </w:p>
    <w:p w:rsidR="0060793F" w:rsidRDefault="0060793F">
      <w:pPr>
        <w:pStyle w:val="ListParagraph1"/>
        <w:ind w:left="720" w:firstLineChars="0" w:firstLine="0"/>
        <w:rPr>
          <w:b/>
          <w:sz w:val="28"/>
          <w:szCs w:val="28"/>
        </w:rPr>
      </w:pPr>
      <w:r>
        <w:rPr>
          <w:noProof/>
        </w:rPr>
        <w:pict>
          <v:shape id="_x0000_s1184" type="#_x0000_t67" style="position:absolute;left:0;text-align:left;margin-left:138.05pt;margin-top:18.35pt;width:15.8pt;height:22pt;z-index:251648000" o:preferrelative="t" adj="13095" strokeweight="2pt">
            <v:stroke miterlimit="2"/>
            <v:textbox>
              <w:txbxContent>
                <w:p w:rsidR="0060793F" w:rsidRDefault="0060793F">
                  <w:pPr>
                    <w:jc w:val="center"/>
                  </w:pPr>
                </w:p>
              </w:txbxContent>
            </v:textbox>
          </v:shape>
        </w:pict>
      </w:r>
    </w:p>
    <w:p w:rsidR="0060793F" w:rsidRDefault="0060793F">
      <w:pPr>
        <w:pStyle w:val="ListParagraph1"/>
        <w:ind w:left="720" w:firstLineChars="0" w:firstLine="0"/>
        <w:rPr>
          <w:b/>
          <w:sz w:val="28"/>
          <w:szCs w:val="28"/>
        </w:rPr>
      </w:pPr>
      <w:r>
        <w:rPr>
          <w:noProof/>
        </w:rPr>
        <w:pict>
          <v:shape id="流程图: 过程 85" o:spid="_x0000_s1185" type="#_x0000_t109" style="position:absolute;left:0;text-align:left;margin-left:37.65pt;margin-top:9.65pt;width:216.75pt;height:23.2pt;z-index:251641856" o:preferrelative="t" strokeweight="2pt">
            <v:stroke miterlimit="2"/>
            <v:textbox>
              <w:txbxContent>
                <w:p w:rsidR="0060793F" w:rsidRDefault="0060793F">
                  <w:pPr>
                    <w:jc w:val="center"/>
                  </w:pPr>
                  <w:r>
                    <w:rPr>
                      <w:rFonts w:hint="eastAsia"/>
                    </w:rPr>
                    <w:t>邀请使用方、设计方、审计方进行竣工验收</w:t>
                  </w:r>
                </w:p>
              </w:txbxContent>
            </v:textbox>
          </v:shape>
        </w:pict>
      </w:r>
    </w:p>
    <w:p w:rsidR="0060793F" w:rsidRDefault="0060793F">
      <w:pPr>
        <w:rPr>
          <w:b/>
          <w:sz w:val="28"/>
          <w:szCs w:val="28"/>
        </w:rPr>
      </w:pPr>
    </w:p>
    <w:p w:rsidR="0060793F" w:rsidRDefault="0060793F">
      <w:pPr>
        <w:rPr>
          <w:b/>
          <w:sz w:val="28"/>
          <w:szCs w:val="28"/>
        </w:rPr>
      </w:pPr>
    </w:p>
    <w:p w:rsidR="0060793F" w:rsidRDefault="0060793F">
      <w:pPr>
        <w:rPr>
          <w:b/>
          <w:sz w:val="28"/>
          <w:szCs w:val="28"/>
        </w:rPr>
      </w:pPr>
    </w:p>
    <w:p w:rsidR="0060793F" w:rsidRDefault="0060793F">
      <w:pPr>
        <w:rPr>
          <w:b/>
          <w:sz w:val="28"/>
          <w:szCs w:val="28"/>
        </w:rPr>
      </w:pPr>
    </w:p>
    <w:p w:rsidR="0060793F" w:rsidRDefault="0060793F">
      <w:pPr>
        <w:rPr>
          <w:b/>
          <w:sz w:val="28"/>
          <w:szCs w:val="28"/>
        </w:rPr>
      </w:pPr>
    </w:p>
    <w:p w:rsidR="0060793F" w:rsidRDefault="0060793F">
      <w:pPr>
        <w:rPr>
          <w:b/>
          <w:sz w:val="28"/>
          <w:szCs w:val="28"/>
        </w:rPr>
      </w:pPr>
    </w:p>
    <w:p w:rsidR="0060793F" w:rsidRDefault="0060793F">
      <w:pPr>
        <w:rPr>
          <w:b/>
          <w:sz w:val="28"/>
          <w:szCs w:val="28"/>
        </w:rPr>
      </w:pPr>
    </w:p>
    <w:p w:rsidR="0060793F" w:rsidRDefault="0060793F">
      <w:pPr>
        <w:rPr>
          <w:b/>
          <w:sz w:val="28"/>
          <w:szCs w:val="28"/>
        </w:rPr>
      </w:pPr>
    </w:p>
    <w:p w:rsidR="0060793F" w:rsidRDefault="0060793F">
      <w:pPr>
        <w:rPr>
          <w:b/>
          <w:sz w:val="28"/>
          <w:szCs w:val="28"/>
        </w:rPr>
      </w:pPr>
    </w:p>
    <w:p w:rsidR="0060793F" w:rsidRDefault="0060793F">
      <w:pPr>
        <w:rPr>
          <w:b/>
          <w:sz w:val="28"/>
          <w:szCs w:val="28"/>
        </w:rPr>
      </w:pPr>
    </w:p>
    <w:p w:rsidR="0060793F" w:rsidRPr="007E2908" w:rsidRDefault="0060793F" w:rsidP="007E2908">
      <w:pPr>
        <w:widowControl/>
        <w:jc w:val="center"/>
        <w:rPr>
          <w:rFonts w:ascii="宋体" w:cs="宋体"/>
          <w:b/>
          <w:kern w:val="0"/>
          <w:sz w:val="30"/>
          <w:szCs w:val="30"/>
        </w:rPr>
      </w:pPr>
      <w:r w:rsidRPr="007E2908">
        <w:rPr>
          <w:rFonts w:ascii="宋体" w:hAnsi="宋体" w:cs="宋体" w:hint="eastAsia"/>
          <w:b/>
          <w:kern w:val="0"/>
          <w:sz w:val="30"/>
          <w:szCs w:val="30"/>
        </w:rPr>
        <w:t>进度款结算要求</w:t>
      </w:r>
    </w:p>
    <w:p w:rsidR="0060793F" w:rsidRDefault="0060793F" w:rsidP="007E2908"/>
    <w:p w:rsidR="0060793F" w:rsidRDefault="0060793F" w:rsidP="007E2908">
      <w:r>
        <w:rPr>
          <w:noProof/>
        </w:rPr>
        <w:pict>
          <v:shape id="_x0000_s1186" type="#_x0000_t202" style="position:absolute;left:0;text-align:left;margin-left:75.3pt;margin-top:7.8pt;width:187.5pt;height:39pt;z-index:251720704" strokeweight=".5pt">
            <v:stroke joinstyle="round"/>
            <v:textbox>
              <w:txbxContent>
                <w:p w:rsidR="0060793F" w:rsidRDefault="0060793F" w:rsidP="007E2908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ascii="宋体" w:hAnsi="宋体" w:cs="宋体" w:hint="eastAsia"/>
                      <w:sz w:val="24"/>
                    </w:rPr>
                    <w:t>竣工验收合格</w:t>
                  </w:r>
                </w:p>
              </w:txbxContent>
            </v:textbox>
          </v:shape>
        </w:pict>
      </w:r>
    </w:p>
    <w:p w:rsidR="0060793F" w:rsidRDefault="0060793F" w:rsidP="007E2908"/>
    <w:p w:rsidR="0060793F" w:rsidRDefault="0060793F" w:rsidP="007E2908"/>
    <w:p w:rsidR="0060793F" w:rsidRDefault="0060793F" w:rsidP="007E2908">
      <w:r>
        <w:rPr>
          <w:noProof/>
        </w:rPr>
        <w:pict>
          <v:shape id="_x0000_s1187" type="#_x0000_t67" style="position:absolute;left:0;text-align:left;margin-left:162pt;margin-top:0;width:21pt;height:39pt;z-index:251723776;v-text-anchor:middle" adj="14041" filled="f" strokeweight="1pt"/>
        </w:pict>
      </w:r>
    </w:p>
    <w:p w:rsidR="0060793F" w:rsidRDefault="0060793F" w:rsidP="007E2908"/>
    <w:p w:rsidR="0060793F" w:rsidRDefault="0060793F" w:rsidP="007E2908">
      <w:r>
        <w:rPr>
          <w:noProof/>
        </w:rPr>
        <w:pict>
          <v:shape id="_x0000_s1188" type="#_x0000_t202" style="position:absolute;left:0;text-align:left;margin-left:81pt;margin-top:7.8pt;width:187.5pt;height:39.8pt;z-index:251721728" strokeweight=".5pt">
            <v:stroke joinstyle="round"/>
            <v:textbox>
              <w:txbxContent>
                <w:p w:rsidR="0060793F" w:rsidRDefault="0060793F" w:rsidP="007E2908">
                  <w:pPr>
                    <w:jc w:val="center"/>
                    <w:rPr>
                      <w:rFonts w:ascii="宋体" w:cs="宋体"/>
                      <w:sz w:val="24"/>
                    </w:rPr>
                  </w:pPr>
                  <w:r>
                    <w:rPr>
                      <w:rFonts w:ascii="宋体" w:hAnsi="宋体" w:cs="宋体" w:hint="eastAsia"/>
                      <w:sz w:val="24"/>
                    </w:rPr>
                    <w:t>准备相应材料</w:t>
                  </w:r>
                </w:p>
                <w:p w:rsidR="0060793F" w:rsidRDefault="0060793F" w:rsidP="007E2908">
                  <w:pPr>
                    <w:jc w:val="center"/>
                    <w:rPr>
                      <w:rFonts w:ascii="宋体" w:cs="宋体"/>
                      <w:sz w:val="24"/>
                    </w:rPr>
                  </w:pPr>
                  <w:r>
                    <w:rPr>
                      <w:rFonts w:ascii="宋体" w:hAnsi="宋体" w:cs="宋体" w:hint="eastAsia"/>
                      <w:sz w:val="24"/>
                    </w:rPr>
                    <w:t>（见备注）</w:t>
                  </w:r>
                </w:p>
              </w:txbxContent>
            </v:textbox>
          </v:shape>
        </w:pict>
      </w:r>
    </w:p>
    <w:p w:rsidR="0060793F" w:rsidRDefault="0060793F" w:rsidP="007E2908"/>
    <w:p w:rsidR="0060793F" w:rsidRDefault="0060793F" w:rsidP="007E2908"/>
    <w:p w:rsidR="0060793F" w:rsidRDefault="0060793F" w:rsidP="007E2908">
      <w:r>
        <w:rPr>
          <w:noProof/>
        </w:rPr>
        <w:pict>
          <v:shape id="_x0000_s1189" type="#_x0000_t67" style="position:absolute;left:0;text-align:left;margin-left:162pt;margin-top:1.2pt;width:21pt;height:37.8pt;z-index:251724800;v-text-anchor:middle" adj="14041" filled="f" strokeweight="1pt"/>
        </w:pict>
      </w:r>
    </w:p>
    <w:p w:rsidR="0060793F" w:rsidRDefault="0060793F" w:rsidP="007E2908"/>
    <w:p w:rsidR="0060793F" w:rsidRDefault="0060793F" w:rsidP="007E2908">
      <w:pPr>
        <w:rPr>
          <w:rFonts w:ascii="黑体" w:eastAsia="黑体" w:hAnsi="黑体" w:cs="黑体"/>
          <w:sz w:val="28"/>
          <w:szCs w:val="28"/>
        </w:rPr>
      </w:pPr>
      <w:r>
        <w:rPr>
          <w:noProof/>
        </w:rPr>
        <w:pict>
          <v:shape id="_x0000_s1190" type="#_x0000_t202" style="position:absolute;left:0;text-align:left;margin-left:82.5pt;margin-top:7.8pt;width:187.5pt;height:39pt;z-index:251722752" strokeweight=".5pt">
            <v:stroke joinstyle="round"/>
            <v:textbox>
              <w:txbxContent>
                <w:p w:rsidR="0060793F" w:rsidRDefault="0060793F" w:rsidP="007E2908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ascii="宋体" w:hAnsi="宋体" w:cs="宋体" w:hint="eastAsia"/>
                      <w:sz w:val="24"/>
                    </w:rPr>
                    <w:t>校园与项目管理科负责结算</w:t>
                  </w:r>
                </w:p>
              </w:txbxContent>
            </v:textbox>
          </v:shape>
        </w:pict>
      </w:r>
    </w:p>
    <w:p w:rsidR="0060793F" w:rsidRDefault="0060793F" w:rsidP="007E2908">
      <w:pPr>
        <w:rPr>
          <w:rFonts w:ascii="黑体" w:eastAsia="黑体" w:hAnsi="黑体" w:cs="黑体"/>
          <w:sz w:val="26"/>
          <w:szCs w:val="26"/>
        </w:rPr>
      </w:pPr>
    </w:p>
    <w:p w:rsidR="0060793F" w:rsidRDefault="0060793F" w:rsidP="007E2908">
      <w:pPr>
        <w:rPr>
          <w:rFonts w:ascii="黑体" w:eastAsia="黑体" w:hAnsi="黑体" w:cs="黑体"/>
          <w:sz w:val="26"/>
          <w:szCs w:val="26"/>
        </w:rPr>
      </w:pPr>
      <w:r>
        <w:rPr>
          <w:rFonts w:ascii="黑体" w:eastAsia="黑体" w:hAnsi="黑体" w:cs="黑体" w:hint="eastAsia"/>
          <w:sz w:val="26"/>
          <w:szCs w:val="26"/>
        </w:rPr>
        <w:t>备注：</w:t>
      </w:r>
    </w:p>
    <w:p w:rsidR="0060793F" w:rsidRDefault="0060793F" w:rsidP="007D352D">
      <w:pPr>
        <w:ind w:firstLineChars="200" w:firstLine="31680"/>
        <w:rPr>
          <w:rFonts w:ascii="黑体" w:eastAsia="黑体" w:hAnsi="黑体" w:cs="黑体"/>
          <w:sz w:val="26"/>
          <w:szCs w:val="26"/>
        </w:rPr>
      </w:pPr>
      <w:r>
        <w:rPr>
          <w:rFonts w:ascii="黑体" w:eastAsia="黑体" w:hAnsi="黑体" w:cs="黑体" w:hint="eastAsia"/>
          <w:sz w:val="26"/>
          <w:szCs w:val="26"/>
        </w:rPr>
        <w:t>结算会签表、竣工报告、合同中规定的应付金额发票、中标通知书、合同（盖有审计审核专用章）。</w:t>
      </w:r>
    </w:p>
    <w:p w:rsidR="0060793F" w:rsidRDefault="0060793F" w:rsidP="007D352D">
      <w:pPr>
        <w:ind w:firstLineChars="200" w:firstLine="31680"/>
        <w:rPr>
          <w:rFonts w:ascii="黑体" w:eastAsia="黑体" w:hAnsi="黑体" w:cs="黑体"/>
          <w:sz w:val="26"/>
          <w:szCs w:val="26"/>
        </w:rPr>
      </w:pPr>
      <w:r>
        <w:rPr>
          <w:rFonts w:ascii="黑体" w:eastAsia="黑体" w:hAnsi="黑体" w:cs="黑体" w:hint="eastAsia"/>
          <w:sz w:val="26"/>
          <w:szCs w:val="26"/>
        </w:rPr>
        <w:t>以上材料一份，均需原件。</w:t>
      </w:r>
    </w:p>
    <w:p w:rsidR="0060793F" w:rsidRDefault="0060793F" w:rsidP="007E2908"/>
    <w:p w:rsidR="0060793F" w:rsidRDefault="0060793F" w:rsidP="007E2908"/>
    <w:p w:rsidR="0060793F" w:rsidRDefault="0060793F" w:rsidP="007E2908"/>
    <w:p w:rsidR="0060793F" w:rsidRDefault="0060793F" w:rsidP="007E2908"/>
    <w:p w:rsidR="0060793F" w:rsidRDefault="0060793F" w:rsidP="007E2908"/>
    <w:p w:rsidR="0060793F" w:rsidRDefault="0060793F" w:rsidP="007E2908"/>
    <w:p w:rsidR="0060793F" w:rsidRDefault="0060793F" w:rsidP="007E2908"/>
    <w:p w:rsidR="0060793F" w:rsidRDefault="0060793F" w:rsidP="007E2908"/>
    <w:p w:rsidR="0060793F" w:rsidRDefault="0060793F" w:rsidP="007E2908"/>
    <w:p w:rsidR="0060793F" w:rsidRDefault="0060793F" w:rsidP="007E2908"/>
    <w:p w:rsidR="0060793F" w:rsidRDefault="0060793F">
      <w:pPr>
        <w:rPr>
          <w:b/>
          <w:sz w:val="28"/>
          <w:szCs w:val="28"/>
        </w:rPr>
      </w:pPr>
    </w:p>
    <w:p w:rsidR="0060793F" w:rsidRDefault="0060793F">
      <w:pPr>
        <w:rPr>
          <w:b/>
          <w:sz w:val="28"/>
          <w:szCs w:val="28"/>
        </w:rPr>
      </w:pPr>
    </w:p>
    <w:p w:rsidR="0060793F" w:rsidRDefault="0060793F">
      <w:pPr>
        <w:rPr>
          <w:b/>
          <w:sz w:val="28"/>
          <w:szCs w:val="28"/>
        </w:rPr>
      </w:pPr>
    </w:p>
    <w:p w:rsidR="0060793F" w:rsidRDefault="0060793F">
      <w:pPr>
        <w:rPr>
          <w:b/>
          <w:sz w:val="28"/>
          <w:szCs w:val="28"/>
        </w:rPr>
      </w:pPr>
    </w:p>
    <w:p w:rsidR="0060793F" w:rsidRDefault="0060793F">
      <w:pPr>
        <w:rPr>
          <w:b/>
          <w:sz w:val="28"/>
          <w:szCs w:val="28"/>
        </w:rPr>
      </w:pPr>
    </w:p>
    <w:p w:rsidR="0060793F" w:rsidRPr="007E2908" w:rsidRDefault="0060793F" w:rsidP="007E2908">
      <w:pPr>
        <w:widowControl/>
        <w:jc w:val="center"/>
        <w:rPr>
          <w:rFonts w:ascii="宋体" w:cs="宋体"/>
          <w:b/>
          <w:kern w:val="0"/>
          <w:sz w:val="30"/>
          <w:szCs w:val="30"/>
        </w:rPr>
      </w:pPr>
      <w:r w:rsidRPr="007E2908">
        <w:rPr>
          <w:rFonts w:ascii="宋体" w:hAnsi="宋体" w:cs="宋体" w:hint="eastAsia"/>
          <w:b/>
          <w:kern w:val="0"/>
          <w:sz w:val="30"/>
          <w:szCs w:val="30"/>
        </w:rPr>
        <w:t>竣工结算</w:t>
      </w:r>
    </w:p>
    <w:p w:rsidR="0060793F" w:rsidRDefault="0060793F" w:rsidP="007E2908">
      <w:pPr>
        <w:rPr>
          <w:rFonts w:ascii="黑体" w:eastAsia="黑体" w:hAnsi="黑体" w:cs="黑体"/>
          <w:sz w:val="36"/>
          <w:szCs w:val="36"/>
        </w:rPr>
      </w:pPr>
      <w:r>
        <w:rPr>
          <w:noProof/>
        </w:rPr>
        <w:pict>
          <v:shape id="_x0000_s1191" type="#_x0000_t202" style="position:absolute;left:0;text-align:left;margin-left:118.05pt;margin-top:11.65pt;width:190.5pt;height:33.05pt;z-index:251725824" strokeweight=".5pt">
            <v:stroke joinstyle="round"/>
            <v:textbox>
              <w:txbxContent>
                <w:p w:rsidR="0060793F" w:rsidRDefault="0060793F" w:rsidP="007E2908">
                  <w:pPr>
                    <w:jc w:val="center"/>
                    <w:rPr>
                      <w:sz w:val="24"/>
                    </w:rPr>
                  </w:pPr>
                  <w:r w:rsidRPr="007E4F04">
                    <w:rPr>
                      <w:rFonts w:ascii="宋体" w:hAnsi="宋体" w:cs="宋体" w:hint="eastAsia"/>
                      <w:sz w:val="24"/>
                    </w:rPr>
                    <w:t>竣工验收合格</w:t>
                  </w:r>
                </w:p>
              </w:txbxContent>
            </v:textbox>
          </v:shape>
        </w:pict>
      </w:r>
    </w:p>
    <w:p w:rsidR="0060793F" w:rsidRDefault="0060793F" w:rsidP="007E2908">
      <w:pPr>
        <w:rPr>
          <w:rFonts w:ascii="黑体" w:eastAsia="黑体" w:hAnsi="黑体" w:cs="黑体"/>
          <w:sz w:val="36"/>
          <w:szCs w:val="36"/>
        </w:rPr>
      </w:pPr>
      <w:bookmarkStart w:id="4" w:name="OLE_LINK6"/>
      <w:r>
        <w:rPr>
          <w:noProof/>
        </w:rPr>
        <w:pict>
          <v:shape id="_x0000_s1192" type="#_x0000_t67" style="position:absolute;left:0;text-align:left;margin-left:206.55pt;margin-top:14.95pt;width:20.25pt;height:27pt;z-index:251732992;v-text-anchor:middle" adj="13500" strokeweight="1pt"/>
        </w:pict>
      </w:r>
      <w:bookmarkEnd w:id="4"/>
    </w:p>
    <w:p w:rsidR="0060793F" w:rsidRDefault="0060793F" w:rsidP="007E2908">
      <w:pPr>
        <w:rPr>
          <w:rFonts w:ascii="黑体" w:eastAsia="黑体" w:hAnsi="黑体" w:cs="黑体"/>
          <w:sz w:val="36"/>
          <w:szCs w:val="36"/>
        </w:rPr>
      </w:pPr>
      <w:r>
        <w:rPr>
          <w:noProof/>
        </w:rPr>
        <w:pict>
          <v:shape id="_x0000_s1193" type="#_x0000_t202" style="position:absolute;left:0;text-align:left;margin-left:121.05pt;margin-top:12.25pt;width:189pt;height:36.75pt;z-index:251726848" strokeweight=".5pt">
            <v:stroke joinstyle="round"/>
            <v:textbox>
              <w:txbxContent>
                <w:p w:rsidR="0060793F" w:rsidRPr="007E4F04" w:rsidRDefault="0060793F" w:rsidP="007E2908">
                  <w:pPr>
                    <w:jc w:val="center"/>
                    <w:rPr>
                      <w:rFonts w:ascii="宋体" w:cs="宋体"/>
                      <w:sz w:val="24"/>
                    </w:rPr>
                  </w:pPr>
                  <w:bookmarkStart w:id="5" w:name="OLE_LINK1"/>
                  <w:r w:rsidRPr="007E4F04">
                    <w:rPr>
                      <w:rFonts w:ascii="宋体" w:hAnsi="宋体" w:cs="宋体" w:hint="eastAsia"/>
                      <w:sz w:val="24"/>
                    </w:rPr>
                    <w:t>上报结算资料</w:t>
                  </w:r>
                  <w:bookmarkEnd w:id="5"/>
                </w:p>
                <w:p w:rsidR="0060793F" w:rsidRPr="007E4F04" w:rsidRDefault="0060793F" w:rsidP="007E2908">
                  <w:pPr>
                    <w:jc w:val="center"/>
                    <w:rPr>
                      <w:rFonts w:ascii="宋体" w:cs="宋体"/>
                      <w:sz w:val="20"/>
                      <w:szCs w:val="20"/>
                    </w:rPr>
                  </w:pPr>
                  <w:r w:rsidRPr="007E4F04">
                    <w:rPr>
                      <w:rFonts w:ascii="宋体" w:hAnsi="宋体" w:cs="宋体" w:hint="eastAsia"/>
                      <w:sz w:val="20"/>
                      <w:szCs w:val="20"/>
                    </w:rPr>
                    <w:t>（见备注）</w:t>
                  </w:r>
                </w:p>
              </w:txbxContent>
            </v:textbox>
          </v:shape>
        </w:pict>
      </w:r>
    </w:p>
    <w:p w:rsidR="0060793F" w:rsidRDefault="0060793F" w:rsidP="007E2908">
      <w:pPr>
        <w:rPr>
          <w:rFonts w:ascii="黑体" w:eastAsia="黑体" w:hAnsi="黑体" w:cs="黑体"/>
          <w:sz w:val="36"/>
          <w:szCs w:val="36"/>
        </w:rPr>
      </w:pPr>
      <w:r>
        <w:rPr>
          <w:noProof/>
        </w:rPr>
        <w:pict>
          <v:shape id="_x0000_s1194" type="#_x0000_t202" style="position:absolute;left:0;text-align:left;margin-left:17.55pt;margin-top:406.5pt;width:414.45pt;height:162.9pt;z-index:251739136" filled="f" stroked="f" strokeweight="1pt">
            <v:textbox>
              <w:txbxContent>
                <w:p w:rsidR="0060793F" w:rsidRDefault="0060793F" w:rsidP="007E2908">
                  <w:pPr>
                    <w:rPr>
                      <w:rFonts w:ascii="宋体" w:cs="宋体"/>
                      <w:sz w:val="24"/>
                    </w:rPr>
                  </w:pPr>
                  <w:r w:rsidRPr="007E4F04">
                    <w:rPr>
                      <w:rFonts w:ascii="宋体" w:hAnsi="宋体" w:cs="宋体" w:hint="eastAsia"/>
                      <w:sz w:val="24"/>
                    </w:rPr>
                    <w:t>备注</w:t>
                  </w:r>
                  <w:r>
                    <w:rPr>
                      <w:rFonts w:ascii="宋体" w:hAnsi="宋体" w:cs="宋体" w:hint="eastAsia"/>
                      <w:sz w:val="24"/>
                    </w:rPr>
                    <w:t>（</w:t>
                  </w:r>
                  <w:r w:rsidRPr="007E4F04">
                    <w:rPr>
                      <w:rFonts w:ascii="宋体" w:hAnsi="宋体" w:cs="宋体" w:hint="eastAsia"/>
                      <w:sz w:val="24"/>
                    </w:rPr>
                    <w:t>结算资料</w:t>
                  </w:r>
                  <w:r>
                    <w:rPr>
                      <w:rFonts w:ascii="宋体" w:hAnsi="宋体" w:cs="宋体" w:hint="eastAsia"/>
                      <w:sz w:val="24"/>
                    </w:rPr>
                    <w:t>送审要求）</w:t>
                  </w:r>
                  <w:r w:rsidRPr="007E4F04">
                    <w:rPr>
                      <w:rFonts w:ascii="宋体" w:hAnsi="宋体" w:cs="宋体" w:hint="eastAsia"/>
                      <w:sz w:val="24"/>
                    </w:rPr>
                    <w:t>：</w:t>
                  </w:r>
                </w:p>
                <w:p w:rsidR="0060793F" w:rsidRDefault="0060793F" w:rsidP="007E2908">
                  <w:pPr>
                    <w:ind w:firstLine="480"/>
                    <w:rPr>
                      <w:rFonts w:ascii="宋体" w:cs="宋体"/>
                      <w:sz w:val="24"/>
                    </w:rPr>
                  </w:pPr>
                  <w:r>
                    <w:rPr>
                      <w:rFonts w:ascii="宋体" w:hAnsi="宋体" w:cs="宋体" w:hint="eastAsia"/>
                      <w:sz w:val="24"/>
                    </w:rPr>
                    <w:t>①封面、</w:t>
                  </w:r>
                  <w:r w:rsidRPr="007E4F04">
                    <w:rPr>
                      <w:rFonts w:ascii="宋体" w:hAnsi="宋体" w:cs="宋体" w:hint="eastAsia"/>
                      <w:sz w:val="24"/>
                    </w:rPr>
                    <w:t>送审情况表、送审承诺书、结算总表（总价、合同价、变更价）、变更价组价计算表、变更联系单、变更签证单、招投标文件（组价部分要齐全</w:t>
                  </w:r>
                  <w:r w:rsidRPr="007E4F04">
                    <w:rPr>
                      <w:rFonts w:ascii="宋体" w:hAnsi="宋体" w:cs="宋体"/>
                      <w:sz w:val="24"/>
                    </w:rPr>
                    <w:t xml:space="preserve"> </w:t>
                  </w:r>
                  <w:r w:rsidRPr="007E4F04">
                    <w:rPr>
                      <w:rFonts w:ascii="宋体" w:hAnsi="宋体" w:cs="宋体" w:hint="eastAsia"/>
                      <w:sz w:val="24"/>
                    </w:rPr>
                    <w:t>）；</w:t>
                  </w:r>
                </w:p>
                <w:p w:rsidR="0060793F" w:rsidRDefault="0060793F" w:rsidP="007E2908">
                  <w:pPr>
                    <w:ind w:firstLine="480"/>
                    <w:rPr>
                      <w:rFonts w:ascii="宋体" w:cs="宋体"/>
                      <w:sz w:val="24"/>
                    </w:rPr>
                  </w:pPr>
                  <w:r w:rsidRPr="007E4F04">
                    <w:rPr>
                      <w:rFonts w:ascii="宋体" w:hAnsi="宋体" w:cs="宋体" w:hint="eastAsia"/>
                      <w:sz w:val="24"/>
                    </w:rPr>
                    <w:t>②工程概况表、管理人员名单表、中标通知书、合同、开工申请、营业执照、资质证书、五大员资格证书、施工组织设计及施工方案审批表、工序验收表（包括施工现场质量管理检查记录）、材料验收表（包括确认单）、竣工申请、竣工验收报告、施工延期报告、竣工图。</w:t>
                  </w:r>
                </w:p>
                <w:p w:rsidR="0060793F" w:rsidRDefault="0060793F" w:rsidP="007E2908">
                  <w:pPr>
                    <w:ind w:firstLine="480"/>
                    <w:rPr>
                      <w:rFonts w:ascii="宋体" w:cs="宋体"/>
                      <w:sz w:val="24"/>
                    </w:rPr>
                  </w:pPr>
                  <w:r>
                    <w:rPr>
                      <w:rFonts w:ascii="宋体" w:hAnsi="宋体" w:cs="宋体" w:hint="eastAsia"/>
                      <w:sz w:val="24"/>
                    </w:rPr>
                    <w:t>③</w:t>
                  </w:r>
                  <w:r w:rsidRPr="007E4F04">
                    <w:rPr>
                      <w:rFonts w:ascii="宋体" w:hAnsi="宋体" w:cs="宋体" w:hint="eastAsia"/>
                      <w:sz w:val="24"/>
                    </w:rPr>
                    <w:t>材料整理完成后胶印，文字稿胶订三份，电子稿</w:t>
                  </w:r>
                  <w:r>
                    <w:rPr>
                      <w:rFonts w:ascii="宋体" w:hAnsi="宋体" w:cs="宋体" w:hint="eastAsia"/>
                      <w:sz w:val="24"/>
                    </w:rPr>
                    <w:t>一份，</w:t>
                  </w:r>
                  <w:r w:rsidRPr="007E4F04">
                    <w:rPr>
                      <w:rFonts w:ascii="宋体" w:hAnsi="宋体" w:cs="宋体" w:hint="eastAsia"/>
                      <w:sz w:val="24"/>
                    </w:rPr>
                    <w:t>其中</w:t>
                  </w:r>
                  <w:r>
                    <w:rPr>
                      <w:rFonts w:ascii="宋体" w:hAnsi="宋体" w:cs="宋体" w:hint="eastAsia"/>
                      <w:sz w:val="24"/>
                    </w:rPr>
                    <w:t>文字稿</w:t>
                  </w:r>
                  <w:r w:rsidRPr="007E4F04">
                    <w:rPr>
                      <w:rFonts w:ascii="宋体" w:hAnsi="宋体" w:cs="宋体" w:hint="eastAsia"/>
                      <w:sz w:val="24"/>
                    </w:rPr>
                    <w:t>至少一份原件，一份</w:t>
                  </w:r>
                </w:p>
                <w:p w:rsidR="0060793F" w:rsidRDefault="0060793F" w:rsidP="007E2908">
                  <w:pPr>
                    <w:ind w:firstLine="480"/>
                    <w:rPr>
                      <w:rFonts w:ascii="宋体" w:cs="宋体"/>
                      <w:sz w:val="24"/>
                    </w:rPr>
                  </w:pPr>
                </w:p>
                <w:p w:rsidR="0060793F" w:rsidRPr="007E4F04" w:rsidRDefault="0060793F" w:rsidP="007E2908">
                  <w:pPr>
                    <w:ind w:firstLine="480"/>
                    <w:rPr>
                      <w:rFonts w:ascii="宋体" w:cs="宋体"/>
                      <w:sz w:val="24"/>
                    </w:rPr>
                  </w:pPr>
                </w:p>
                <w:p w:rsidR="0060793F" w:rsidRDefault="0060793F" w:rsidP="007E2908"/>
              </w:txbxContent>
            </v:textbox>
          </v:shape>
        </w:pict>
      </w:r>
      <w:r>
        <w:rPr>
          <w:noProof/>
        </w:rPr>
        <w:pict>
          <v:shape id="_x0000_s1195" type="#_x0000_t67" style="position:absolute;left:0;text-align:left;margin-left:209.55pt;margin-top:20.8pt;width:20.25pt;height:24pt;z-index:251734016;v-text-anchor:middle" adj="12488" strokeweight="1pt"/>
        </w:pict>
      </w:r>
      <w:r>
        <w:rPr>
          <w:noProof/>
        </w:rPr>
        <w:pict>
          <v:shape id="_x0000_s1196" type="#_x0000_t202" style="position:absolute;left:0;text-align:left;margin-left:131.55pt;margin-top:323.8pt;width:189pt;height:51.85pt;z-index:251731968" strokeweight=".5pt">
            <v:stroke joinstyle="round"/>
            <v:textbox>
              <w:txbxContent>
                <w:p w:rsidR="0060793F" w:rsidRPr="007E4F04" w:rsidRDefault="0060793F" w:rsidP="007E2908">
                  <w:pPr>
                    <w:jc w:val="center"/>
                    <w:rPr>
                      <w:rFonts w:ascii="宋体" w:cs="宋体"/>
                      <w:sz w:val="24"/>
                    </w:rPr>
                  </w:pPr>
                  <w:r w:rsidRPr="007E4F04">
                    <w:rPr>
                      <w:rFonts w:ascii="宋体" w:hAnsi="宋体" w:cs="宋体" w:hint="eastAsia"/>
                      <w:sz w:val="24"/>
                    </w:rPr>
                    <w:t>校园与项目管理科负责结算（</w:t>
                  </w:r>
                  <w:r>
                    <w:rPr>
                      <w:rFonts w:ascii="宋体" w:hAnsi="宋体" w:cs="宋体" w:hint="eastAsia"/>
                      <w:sz w:val="24"/>
                    </w:rPr>
                    <w:t>审计定案单、原结算资料、会签表、发票（审定金额与进度款差额）</w:t>
                  </w:r>
                  <w:r w:rsidRPr="007E4F04">
                    <w:rPr>
                      <w:rFonts w:ascii="宋体" w:hAnsi="宋体" w:cs="宋体" w:hint="eastAsia"/>
                      <w:sz w:val="24"/>
                    </w:rPr>
                    <w:t>）</w:t>
                  </w:r>
                </w:p>
                <w:p w:rsidR="0060793F" w:rsidRDefault="0060793F" w:rsidP="007E2908">
                  <w:pPr>
                    <w:jc w:val="center"/>
                    <w:rPr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97" type="#_x0000_t67" style="position:absolute;left:0;text-align:left;margin-left:215.55pt;margin-top:295.3pt;width:20.25pt;height:27pt;z-index:251736064;v-text-anchor:middle" adj="13500" strokeweight="1pt"/>
        </w:pict>
      </w:r>
      <w:r>
        <w:rPr>
          <w:noProof/>
        </w:rPr>
        <w:pict>
          <v:shape id="_x0000_s1198" type="#_x0000_t202" style="position:absolute;left:0;text-align:left;margin-left:130.05pt;margin-top:253.3pt;width:189pt;height:41.3pt;z-index:251730944" strokeweight=".5pt">
            <v:stroke joinstyle="round"/>
            <v:textbox>
              <w:txbxContent>
                <w:p w:rsidR="0060793F" w:rsidRDefault="0060793F" w:rsidP="007E2908">
                  <w:pPr>
                    <w:jc w:val="center"/>
                    <w:rPr>
                      <w:sz w:val="24"/>
                    </w:rPr>
                  </w:pPr>
                  <w:bookmarkStart w:id="6" w:name="OLE_LINK5"/>
                  <w:r w:rsidRPr="007E4F04">
                    <w:rPr>
                      <w:rFonts w:ascii="宋体" w:hAnsi="宋体" w:cs="宋体" w:hint="eastAsia"/>
                      <w:sz w:val="24"/>
                    </w:rPr>
                    <w:t>若无异议审计出具相应审计报告三审</w:t>
                  </w:r>
                  <w:bookmarkEnd w:id="6"/>
                </w:p>
              </w:txbxContent>
            </v:textbox>
          </v:shape>
        </w:pict>
      </w:r>
      <w:r>
        <w:rPr>
          <w:noProof/>
        </w:rPr>
        <w:pict>
          <v:shape id="_x0000_s1199" type="#_x0000_t67" style="position:absolute;left:0;text-align:left;margin-left:214.8pt;margin-top:223.55pt;width:20.25pt;height:27pt;z-index:251738112;v-text-anchor:middle" adj="13500" strokeweight="1pt"/>
        </w:pict>
      </w:r>
      <w:r>
        <w:rPr>
          <w:noProof/>
        </w:rPr>
        <w:pict>
          <v:shape id="_x0000_s1200" type="#_x0000_t202" style="position:absolute;left:0;text-align:left;margin-left:127.05pt;margin-top:179.8pt;width:189pt;height:42.8pt;z-index:251729920" strokeweight=".5pt">
            <v:stroke joinstyle="round"/>
            <v:textbox>
              <w:txbxContent>
                <w:p w:rsidR="0060793F" w:rsidRDefault="0060793F" w:rsidP="007E2908">
                  <w:pPr>
                    <w:jc w:val="center"/>
                    <w:rPr>
                      <w:sz w:val="24"/>
                    </w:rPr>
                  </w:pPr>
                  <w:bookmarkStart w:id="7" w:name="OLE_LINK4"/>
                  <w:r w:rsidRPr="007E4F04">
                    <w:rPr>
                      <w:rFonts w:ascii="宋体" w:hAnsi="宋体" w:cs="宋体" w:hint="eastAsia"/>
                      <w:sz w:val="24"/>
                    </w:rPr>
                    <w:t>审计处复审无误后，事务所三审</w:t>
                  </w:r>
                  <w:bookmarkEnd w:id="7"/>
                </w:p>
              </w:txbxContent>
            </v:textbox>
          </v:shape>
        </w:pict>
      </w:r>
      <w:r>
        <w:rPr>
          <w:noProof/>
        </w:rPr>
        <w:pict>
          <v:shape id="_x0000_s1201" type="#_x0000_t67" style="position:absolute;left:0;text-align:left;margin-left:212.55pt;margin-top:151.3pt;width:20.25pt;height:27pt;z-index:251737088;v-text-anchor:middle" adj="13500" strokeweight="1pt"/>
        </w:pict>
      </w:r>
      <w:r>
        <w:rPr>
          <w:noProof/>
        </w:rPr>
        <w:pict>
          <v:shape id="_x0000_s1202" type="#_x0000_t202" style="position:absolute;left:0;text-align:left;margin-left:125.55pt;margin-top:107.8pt;width:189pt;height:42.8pt;z-index:251728896" strokeweight=".5pt">
            <v:stroke joinstyle="round"/>
            <v:textbox>
              <w:txbxContent>
                <w:p w:rsidR="0060793F" w:rsidRDefault="0060793F" w:rsidP="007E2908">
                  <w:pPr>
                    <w:jc w:val="center"/>
                  </w:pPr>
                  <w:bookmarkStart w:id="8" w:name="OLE_LINK3"/>
                  <w:r w:rsidRPr="007E4F04">
                    <w:rPr>
                      <w:rFonts w:ascii="宋体" w:hAnsi="宋体" w:cs="宋体" w:hint="eastAsia"/>
                      <w:sz w:val="24"/>
                    </w:rPr>
                    <w:t>初审无误后，项目组相关人员送审计处复审</w:t>
                  </w:r>
                  <w:bookmarkEnd w:id="8"/>
                </w:p>
              </w:txbxContent>
            </v:textbox>
          </v:shape>
        </w:pict>
      </w:r>
      <w:r>
        <w:rPr>
          <w:noProof/>
        </w:rPr>
        <w:pict>
          <v:shape id="_x0000_s1203" type="#_x0000_t67" style="position:absolute;left:0;text-align:left;margin-left:211.05pt;margin-top:79.3pt;width:20.25pt;height:27pt;z-index:251735040;v-text-anchor:middle" adj="13500" strokeweight="1pt"/>
        </w:pict>
      </w:r>
      <w:r>
        <w:rPr>
          <w:noProof/>
        </w:rPr>
        <w:pict>
          <v:shape id="_x0000_s1204" type="#_x0000_t202" style="position:absolute;left:0;text-align:left;margin-left:124.8pt;margin-top:44.8pt;width:189pt;height:33.8pt;z-index:251727872" strokeweight=".5pt">
            <v:stroke joinstyle="round"/>
            <v:textbox>
              <w:txbxContent>
                <w:p w:rsidR="0060793F" w:rsidRPr="007E4F04" w:rsidRDefault="0060793F" w:rsidP="007E2908">
                  <w:pPr>
                    <w:spacing w:line="180" w:lineRule="atLeast"/>
                    <w:jc w:val="center"/>
                    <w:rPr>
                      <w:rFonts w:ascii="宋体" w:cs="宋体"/>
                      <w:sz w:val="24"/>
                    </w:rPr>
                  </w:pPr>
                  <w:bookmarkStart w:id="9" w:name="OLE_LINK2"/>
                  <w:r w:rsidRPr="007E4F04">
                    <w:rPr>
                      <w:rFonts w:ascii="宋体" w:hAnsi="宋体" w:cs="宋体" w:hint="eastAsia"/>
                      <w:sz w:val="24"/>
                    </w:rPr>
                    <w:t>后勤管理处初审上报结算材料</w:t>
                  </w:r>
                </w:p>
                <w:bookmarkEnd w:id="9"/>
                <w:p w:rsidR="0060793F" w:rsidRDefault="0060793F" w:rsidP="007E2908">
                  <w:pPr>
                    <w:jc w:val="center"/>
                  </w:pPr>
                </w:p>
              </w:txbxContent>
            </v:textbox>
          </v:shape>
        </w:pict>
      </w:r>
    </w:p>
    <w:p w:rsidR="0060793F" w:rsidRDefault="0060793F" w:rsidP="007E2908">
      <w:pPr>
        <w:pStyle w:val="ListParagraph1"/>
        <w:ind w:firstLineChars="0" w:firstLine="0"/>
        <w:rPr>
          <w:szCs w:val="21"/>
        </w:rPr>
      </w:pPr>
    </w:p>
    <w:p w:rsidR="0060793F" w:rsidRDefault="0060793F" w:rsidP="007E2908">
      <w:pPr>
        <w:pStyle w:val="ListParagraph1"/>
        <w:ind w:firstLineChars="0" w:firstLine="0"/>
        <w:rPr>
          <w:szCs w:val="21"/>
        </w:rPr>
      </w:pPr>
    </w:p>
    <w:p w:rsidR="0060793F" w:rsidRDefault="0060793F" w:rsidP="007E2908">
      <w:pPr>
        <w:pStyle w:val="ListParagraph1"/>
        <w:ind w:firstLineChars="0" w:firstLine="0"/>
        <w:rPr>
          <w:szCs w:val="21"/>
        </w:rPr>
      </w:pPr>
    </w:p>
    <w:p w:rsidR="0060793F" w:rsidRDefault="0060793F" w:rsidP="007E2908">
      <w:pPr>
        <w:pStyle w:val="ListParagraph1"/>
        <w:ind w:firstLineChars="0" w:firstLine="0"/>
        <w:rPr>
          <w:szCs w:val="21"/>
        </w:rPr>
      </w:pPr>
    </w:p>
    <w:p w:rsidR="0060793F" w:rsidRDefault="0060793F" w:rsidP="007E2908">
      <w:pPr>
        <w:pStyle w:val="ListParagraph1"/>
        <w:ind w:firstLineChars="0" w:firstLine="0"/>
        <w:rPr>
          <w:szCs w:val="21"/>
        </w:rPr>
      </w:pPr>
    </w:p>
    <w:p w:rsidR="0060793F" w:rsidRDefault="0060793F" w:rsidP="007E2908">
      <w:pPr>
        <w:pStyle w:val="ListParagraph1"/>
        <w:ind w:firstLineChars="0" w:firstLine="0"/>
        <w:rPr>
          <w:szCs w:val="21"/>
        </w:rPr>
      </w:pPr>
    </w:p>
    <w:p w:rsidR="0060793F" w:rsidRDefault="0060793F" w:rsidP="007E2908">
      <w:pPr>
        <w:pStyle w:val="ListParagraph1"/>
        <w:ind w:firstLineChars="0" w:firstLine="0"/>
        <w:rPr>
          <w:szCs w:val="21"/>
        </w:rPr>
      </w:pPr>
    </w:p>
    <w:p w:rsidR="0060793F" w:rsidRDefault="0060793F">
      <w:pPr>
        <w:rPr>
          <w:b/>
          <w:sz w:val="28"/>
          <w:szCs w:val="28"/>
        </w:rPr>
      </w:pPr>
    </w:p>
    <w:p w:rsidR="0060793F" w:rsidRDefault="0060793F">
      <w:pPr>
        <w:rPr>
          <w:b/>
          <w:sz w:val="28"/>
          <w:szCs w:val="28"/>
        </w:rPr>
      </w:pPr>
    </w:p>
    <w:p w:rsidR="0060793F" w:rsidRDefault="0060793F">
      <w:pPr>
        <w:rPr>
          <w:b/>
          <w:sz w:val="28"/>
          <w:szCs w:val="28"/>
        </w:rPr>
      </w:pPr>
    </w:p>
    <w:p w:rsidR="0060793F" w:rsidRDefault="0060793F">
      <w:pPr>
        <w:rPr>
          <w:b/>
          <w:sz w:val="28"/>
          <w:szCs w:val="28"/>
        </w:rPr>
      </w:pPr>
    </w:p>
    <w:p w:rsidR="0060793F" w:rsidRDefault="0060793F">
      <w:pPr>
        <w:rPr>
          <w:b/>
          <w:sz w:val="28"/>
          <w:szCs w:val="28"/>
        </w:rPr>
      </w:pPr>
    </w:p>
    <w:p w:rsidR="0060793F" w:rsidRDefault="0060793F">
      <w:pPr>
        <w:rPr>
          <w:b/>
          <w:sz w:val="28"/>
          <w:szCs w:val="28"/>
        </w:rPr>
      </w:pPr>
    </w:p>
    <w:p w:rsidR="0060793F" w:rsidRDefault="0060793F">
      <w:pPr>
        <w:rPr>
          <w:b/>
          <w:sz w:val="28"/>
          <w:szCs w:val="28"/>
        </w:rPr>
      </w:pPr>
    </w:p>
    <w:p w:rsidR="0060793F" w:rsidRDefault="0060793F">
      <w:pPr>
        <w:rPr>
          <w:b/>
          <w:sz w:val="28"/>
          <w:szCs w:val="28"/>
        </w:rPr>
      </w:pPr>
    </w:p>
    <w:p w:rsidR="0060793F" w:rsidRDefault="0060793F">
      <w:pPr>
        <w:rPr>
          <w:b/>
          <w:sz w:val="28"/>
          <w:szCs w:val="28"/>
        </w:rPr>
      </w:pPr>
    </w:p>
    <w:p w:rsidR="0060793F" w:rsidRDefault="0060793F">
      <w:pPr>
        <w:rPr>
          <w:b/>
          <w:sz w:val="28"/>
          <w:szCs w:val="28"/>
        </w:rPr>
      </w:pPr>
    </w:p>
    <w:p w:rsidR="0060793F" w:rsidRDefault="0060793F">
      <w:pPr>
        <w:rPr>
          <w:b/>
          <w:sz w:val="28"/>
          <w:szCs w:val="28"/>
        </w:rPr>
      </w:pPr>
    </w:p>
    <w:p w:rsidR="0060793F" w:rsidRDefault="0060793F">
      <w:pPr>
        <w:rPr>
          <w:b/>
          <w:sz w:val="28"/>
          <w:szCs w:val="28"/>
        </w:rPr>
      </w:pPr>
    </w:p>
    <w:p w:rsidR="0060793F" w:rsidRDefault="0060793F">
      <w:pPr>
        <w:rPr>
          <w:b/>
          <w:sz w:val="28"/>
          <w:szCs w:val="28"/>
        </w:rPr>
      </w:pPr>
    </w:p>
    <w:p w:rsidR="0060793F" w:rsidRDefault="0060793F">
      <w:pPr>
        <w:rPr>
          <w:b/>
          <w:sz w:val="28"/>
          <w:szCs w:val="28"/>
        </w:rPr>
      </w:pPr>
    </w:p>
    <w:p w:rsidR="0060793F" w:rsidRPr="007E2908" w:rsidRDefault="0060793F" w:rsidP="007E2908">
      <w:pPr>
        <w:pStyle w:val="ListParagraph1"/>
        <w:ind w:firstLineChars="0" w:firstLine="0"/>
        <w:jc w:val="center"/>
        <w:rPr>
          <w:b/>
          <w:sz w:val="30"/>
          <w:szCs w:val="30"/>
        </w:rPr>
      </w:pPr>
      <w:r w:rsidRPr="007E2908">
        <w:rPr>
          <w:rFonts w:hint="eastAsia"/>
          <w:b/>
          <w:sz w:val="30"/>
          <w:szCs w:val="30"/>
        </w:rPr>
        <w:t>其它</w:t>
      </w:r>
    </w:p>
    <w:p w:rsidR="0060793F" w:rsidRDefault="0060793F" w:rsidP="0072385A">
      <w:pPr>
        <w:pStyle w:val="ListParagraph1"/>
        <w:ind w:firstLineChars="0"/>
        <w:rPr>
          <w:b/>
          <w:sz w:val="28"/>
          <w:szCs w:val="28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47"/>
      </w:tblGrid>
      <w:tr w:rsidR="0060793F" w:rsidTr="0072385A">
        <w:trPr>
          <w:trHeight w:val="1188"/>
        </w:trPr>
        <w:tc>
          <w:tcPr>
            <w:tcW w:w="7747" w:type="dxa"/>
          </w:tcPr>
          <w:p w:rsidR="0060793F" w:rsidRDefault="0060793F" w:rsidP="0072385A">
            <w:pPr>
              <w:pStyle w:val="ListParagraph1"/>
              <w:ind w:left="720" w:firstLineChars="0" w:firstLine="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工程项目工作例会：</w:t>
            </w: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每周一上午</w:t>
            </w:r>
            <w:r>
              <w:rPr>
                <w:b/>
                <w:sz w:val="28"/>
                <w:szCs w:val="28"/>
              </w:rPr>
              <w:t>9</w:t>
            </w:r>
            <w:r>
              <w:rPr>
                <w:rFonts w:hint="eastAsia"/>
                <w:b/>
                <w:sz w:val="28"/>
                <w:szCs w:val="28"/>
              </w:rPr>
              <w:t>：</w:t>
            </w:r>
            <w:r>
              <w:rPr>
                <w:b/>
                <w:sz w:val="28"/>
                <w:szCs w:val="28"/>
              </w:rPr>
              <w:t>00</w:t>
            </w:r>
          </w:p>
          <w:p w:rsidR="0060793F" w:rsidRDefault="0060793F" w:rsidP="0072385A">
            <w:pPr>
              <w:pStyle w:val="ListParagraph1"/>
              <w:ind w:left="720" w:firstLineChars="0" w:firstLine="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监理审计工作例会：</w:t>
            </w: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每周五下午</w:t>
            </w:r>
            <w:r>
              <w:rPr>
                <w:b/>
                <w:sz w:val="28"/>
                <w:szCs w:val="28"/>
              </w:rPr>
              <w:t>3</w:t>
            </w:r>
            <w:r>
              <w:rPr>
                <w:rFonts w:hint="eastAsia"/>
                <w:b/>
                <w:sz w:val="28"/>
                <w:szCs w:val="28"/>
              </w:rPr>
              <w:t>：</w:t>
            </w:r>
            <w:r>
              <w:rPr>
                <w:b/>
                <w:sz w:val="28"/>
                <w:szCs w:val="28"/>
              </w:rPr>
              <w:t>00</w:t>
            </w:r>
          </w:p>
          <w:p w:rsidR="0060793F" w:rsidRDefault="0060793F" w:rsidP="0072385A">
            <w:pPr>
              <w:pStyle w:val="ListParagraph1"/>
              <w:ind w:left="720" w:firstLineChars="0" w:firstLine="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工程技术组工作例会：组长根据需要确定</w:t>
            </w:r>
          </w:p>
          <w:p w:rsidR="0060793F" w:rsidRDefault="0060793F" w:rsidP="0072385A">
            <w:pPr>
              <w:pStyle w:val="ListParagraph1"/>
              <w:ind w:left="720" w:firstLineChars="0" w:firstLine="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工程量及图纸复核会：各组根据需要确定</w:t>
            </w:r>
          </w:p>
          <w:p w:rsidR="0060793F" w:rsidRDefault="0060793F" w:rsidP="0072385A">
            <w:pPr>
              <w:pStyle w:val="ListParagraph1"/>
              <w:ind w:left="720" w:firstLineChars="0" w:firstLine="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进场会：所有项目中标通知书到达后两天内上午召开</w:t>
            </w:r>
          </w:p>
        </w:tc>
      </w:tr>
    </w:tbl>
    <w:p w:rsidR="0060793F" w:rsidRDefault="0060793F" w:rsidP="0072385A">
      <w:pPr>
        <w:pStyle w:val="ListParagraph1"/>
        <w:ind w:firstLineChars="0" w:firstLine="0"/>
        <w:rPr>
          <w:b/>
          <w:sz w:val="28"/>
          <w:szCs w:val="28"/>
        </w:rPr>
      </w:pPr>
    </w:p>
    <w:p w:rsidR="0060793F" w:rsidRDefault="0060793F">
      <w:pPr>
        <w:pStyle w:val="ListParagraph1"/>
        <w:ind w:left="720" w:firstLineChars="0" w:firstLine="0"/>
        <w:rPr>
          <w:b/>
          <w:sz w:val="28"/>
          <w:szCs w:val="28"/>
        </w:rPr>
      </w:pPr>
    </w:p>
    <w:p w:rsidR="0060793F" w:rsidRDefault="0060793F">
      <w:pPr>
        <w:pStyle w:val="ListParagraph1"/>
        <w:ind w:left="720" w:firstLineChars="0" w:firstLine="0"/>
        <w:rPr>
          <w:b/>
          <w:sz w:val="28"/>
          <w:szCs w:val="28"/>
        </w:rPr>
      </w:pPr>
    </w:p>
    <w:p w:rsidR="0060793F" w:rsidRDefault="0060793F">
      <w:pPr>
        <w:pStyle w:val="ListParagraph1"/>
        <w:ind w:left="720" w:firstLineChars="0" w:firstLine="0"/>
        <w:rPr>
          <w:b/>
          <w:sz w:val="28"/>
          <w:szCs w:val="28"/>
        </w:rPr>
      </w:pPr>
    </w:p>
    <w:p w:rsidR="0060793F" w:rsidRDefault="0060793F">
      <w:pPr>
        <w:pStyle w:val="ListParagraph1"/>
        <w:ind w:left="720" w:firstLineChars="0" w:firstLine="0"/>
        <w:rPr>
          <w:b/>
          <w:sz w:val="28"/>
          <w:szCs w:val="28"/>
        </w:rPr>
      </w:pPr>
    </w:p>
    <w:p w:rsidR="0060793F" w:rsidRDefault="0060793F">
      <w:pPr>
        <w:pStyle w:val="ListParagraph1"/>
        <w:ind w:left="720" w:firstLineChars="0" w:firstLine="0"/>
        <w:rPr>
          <w:b/>
          <w:sz w:val="28"/>
          <w:szCs w:val="28"/>
        </w:rPr>
      </w:pPr>
    </w:p>
    <w:p w:rsidR="0060793F" w:rsidRDefault="0060793F" w:rsidP="00A93B5E">
      <w:pPr>
        <w:pStyle w:val="ListParagraph1"/>
        <w:ind w:firstLineChars="0" w:firstLine="0"/>
        <w:rPr>
          <w:szCs w:val="21"/>
        </w:rPr>
      </w:pPr>
    </w:p>
    <w:p w:rsidR="0060793F" w:rsidRDefault="0060793F" w:rsidP="00A93B5E">
      <w:pPr>
        <w:pStyle w:val="ListParagraph1"/>
        <w:ind w:firstLineChars="0" w:firstLine="0"/>
        <w:rPr>
          <w:szCs w:val="21"/>
        </w:rPr>
      </w:pPr>
    </w:p>
    <w:p w:rsidR="0060793F" w:rsidRDefault="0060793F" w:rsidP="00A93B5E">
      <w:pPr>
        <w:pStyle w:val="ListParagraph1"/>
        <w:ind w:firstLineChars="0" w:firstLine="0"/>
        <w:rPr>
          <w:szCs w:val="21"/>
        </w:rPr>
      </w:pPr>
    </w:p>
    <w:p w:rsidR="0060793F" w:rsidRPr="00797CA0" w:rsidRDefault="0060793F" w:rsidP="00A93B5E">
      <w:pPr>
        <w:pStyle w:val="ListParagraph1"/>
        <w:ind w:firstLineChars="0" w:firstLine="0"/>
        <w:rPr>
          <w:szCs w:val="21"/>
        </w:rPr>
      </w:pPr>
    </w:p>
    <w:sectPr w:rsidR="0060793F" w:rsidRPr="00797CA0" w:rsidSect="004871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93F" w:rsidRDefault="0060793F">
      <w:r>
        <w:separator/>
      </w:r>
    </w:p>
  </w:endnote>
  <w:endnote w:type="continuationSeparator" w:id="0">
    <w:p w:rsidR="0060793F" w:rsidRDefault="006079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93F" w:rsidRDefault="0060793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93F" w:rsidRDefault="0060793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93F" w:rsidRDefault="006079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93F" w:rsidRDefault="0060793F">
      <w:r>
        <w:separator/>
      </w:r>
    </w:p>
  </w:footnote>
  <w:footnote w:type="continuationSeparator" w:id="0">
    <w:p w:rsidR="0060793F" w:rsidRDefault="006079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93F" w:rsidRDefault="0060793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93F" w:rsidRDefault="0060793F" w:rsidP="007D352D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93F" w:rsidRDefault="0060793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82E66"/>
    <w:multiLevelType w:val="hybridMultilevel"/>
    <w:tmpl w:val="1EF89938"/>
    <w:lvl w:ilvl="0" w:tplc="18C0C676">
      <w:start w:val="1"/>
      <w:numFmt w:val="upperLetter"/>
      <w:lvlText w:val="（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55CA6DBF"/>
    <w:multiLevelType w:val="multilevel"/>
    <w:tmpl w:val="55CA6DBF"/>
    <w:lvl w:ilvl="0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5373"/>
    <w:rsid w:val="000046F9"/>
    <w:rsid w:val="00005621"/>
    <w:rsid w:val="0000733C"/>
    <w:rsid w:val="00054200"/>
    <w:rsid w:val="00054F76"/>
    <w:rsid w:val="0006285D"/>
    <w:rsid w:val="0007140F"/>
    <w:rsid w:val="000A003F"/>
    <w:rsid w:val="000A60BE"/>
    <w:rsid w:val="000B2B5E"/>
    <w:rsid w:val="000B33E8"/>
    <w:rsid w:val="000B42A7"/>
    <w:rsid w:val="000B79C7"/>
    <w:rsid w:val="000D0DFC"/>
    <w:rsid w:val="00103097"/>
    <w:rsid w:val="0011205B"/>
    <w:rsid w:val="00113899"/>
    <w:rsid w:val="00117670"/>
    <w:rsid w:val="001207CF"/>
    <w:rsid w:val="001240F3"/>
    <w:rsid w:val="00126440"/>
    <w:rsid w:val="00155088"/>
    <w:rsid w:val="00186366"/>
    <w:rsid w:val="001B3341"/>
    <w:rsid w:val="001C3ECF"/>
    <w:rsid w:val="001D4425"/>
    <w:rsid w:val="001D66B1"/>
    <w:rsid w:val="001F1C37"/>
    <w:rsid w:val="00201123"/>
    <w:rsid w:val="00233093"/>
    <w:rsid w:val="00237E4E"/>
    <w:rsid w:val="00244D94"/>
    <w:rsid w:val="0026644A"/>
    <w:rsid w:val="002901C7"/>
    <w:rsid w:val="002A7354"/>
    <w:rsid w:val="002C0D78"/>
    <w:rsid w:val="002C5B3F"/>
    <w:rsid w:val="00303044"/>
    <w:rsid w:val="00315FA7"/>
    <w:rsid w:val="003408CE"/>
    <w:rsid w:val="00372284"/>
    <w:rsid w:val="00373721"/>
    <w:rsid w:val="00375A9B"/>
    <w:rsid w:val="00377EFD"/>
    <w:rsid w:val="00386F33"/>
    <w:rsid w:val="0038745A"/>
    <w:rsid w:val="0039080C"/>
    <w:rsid w:val="003C5AF6"/>
    <w:rsid w:val="003F7507"/>
    <w:rsid w:val="004030CB"/>
    <w:rsid w:val="00431C38"/>
    <w:rsid w:val="00440D47"/>
    <w:rsid w:val="0044171B"/>
    <w:rsid w:val="00442898"/>
    <w:rsid w:val="00476D44"/>
    <w:rsid w:val="00480184"/>
    <w:rsid w:val="00487145"/>
    <w:rsid w:val="004B07B0"/>
    <w:rsid w:val="004F15E7"/>
    <w:rsid w:val="005018EE"/>
    <w:rsid w:val="005050E4"/>
    <w:rsid w:val="00520372"/>
    <w:rsid w:val="005401C7"/>
    <w:rsid w:val="00542A17"/>
    <w:rsid w:val="005571D4"/>
    <w:rsid w:val="00565C26"/>
    <w:rsid w:val="005721F6"/>
    <w:rsid w:val="005816CB"/>
    <w:rsid w:val="005917F0"/>
    <w:rsid w:val="005A58B9"/>
    <w:rsid w:val="005B4988"/>
    <w:rsid w:val="005B5307"/>
    <w:rsid w:val="005C5373"/>
    <w:rsid w:val="005C7011"/>
    <w:rsid w:val="005D37EC"/>
    <w:rsid w:val="005F5E93"/>
    <w:rsid w:val="0060793F"/>
    <w:rsid w:val="0063419C"/>
    <w:rsid w:val="00675F4C"/>
    <w:rsid w:val="006C0189"/>
    <w:rsid w:val="006D287B"/>
    <w:rsid w:val="006F3FE7"/>
    <w:rsid w:val="0071382C"/>
    <w:rsid w:val="0072385A"/>
    <w:rsid w:val="0072542B"/>
    <w:rsid w:val="00733B19"/>
    <w:rsid w:val="00751ADC"/>
    <w:rsid w:val="00773198"/>
    <w:rsid w:val="00784509"/>
    <w:rsid w:val="00790F0B"/>
    <w:rsid w:val="00797CA0"/>
    <w:rsid w:val="007D352D"/>
    <w:rsid w:val="007E2908"/>
    <w:rsid w:val="007E4F04"/>
    <w:rsid w:val="007F0CE8"/>
    <w:rsid w:val="007F5315"/>
    <w:rsid w:val="007F7151"/>
    <w:rsid w:val="00805361"/>
    <w:rsid w:val="008150B2"/>
    <w:rsid w:val="00843B96"/>
    <w:rsid w:val="008615B0"/>
    <w:rsid w:val="008652B8"/>
    <w:rsid w:val="008713C5"/>
    <w:rsid w:val="008B7910"/>
    <w:rsid w:val="008F1CAF"/>
    <w:rsid w:val="008F2FCC"/>
    <w:rsid w:val="00912A05"/>
    <w:rsid w:val="00926498"/>
    <w:rsid w:val="009274AE"/>
    <w:rsid w:val="009458F3"/>
    <w:rsid w:val="00954090"/>
    <w:rsid w:val="00972FD6"/>
    <w:rsid w:val="00982CC2"/>
    <w:rsid w:val="00987844"/>
    <w:rsid w:val="00992EC5"/>
    <w:rsid w:val="00996E5D"/>
    <w:rsid w:val="009A06B7"/>
    <w:rsid w:val="009A378B"/>
    <w:rsid w:val="009B72F5"/>
    <w:rsid w:val="009C1A33"/>
    <w:rsid w:val="009C2CB7"/>
    <w:rsid w:val="009C2DE4"/>
    <w:rsid w:val="009D6A4C"/>
    <w:rsid w:val="009E4E6C"/>
    <w:rsid w:val="009F4041"/>
    <w:rsid w:val="00A90FDC"/>
    <w:rsid w:val="00A93B5E"/>
    <w:rsid w:val="00AB166A"/>
    <w:rsid w:val="00AD0753"/>
    <w:rsid w:val="00AD67FD"/>
    <w:rsid w:val="00AF0694"/>
    <w:rsid w:val="00AF56A5"/>
    <w:rsid w:val="00AF7641"/>
    <w:rsid w:val="00B02DF3"/>
    <w:rsid w:val="00B51626"/>
    <w:rsid w:val="00B5684D"/>
    <w:rsid w:val="00B60249"/>
    <w:rsid w:val="00B64DCB"/>
    <w:rsid w:val="00B676BB"/>
    <w:rsid w:val="00B82699"/>
    <w:rsid w:val="00B879B7"/>
    <w:rsid w:val="00B9409A"/>
    <w:rsid w:val="00BA2758"/>
    <w:rsid w:val="00BA7BF3"/>
    <w:rsid w:val="00BB0A75"/>
    <w:rsid w:val="00BC17DC"/>
    <w:rsid w:val="00BC299A"/>
    <w:rsid w:val="00BE36C9"/>
    <w:rsid w:val="00BE7F10"/>
    <w:rsid w:val="00BF2203"/>
    <w:rsid w:val="00BF48E6"/>
    <w:rsid w:val="00C01DA9"/>
    <w:rsid w:val="00C26585"/>
    <w:rsid w:val="00C32C54"/>
    <w:rsid w:val="00C341F1"/>
    <w:rsid w:val="00C4632A"/>
    <w:rsid w:val="00C53E46"/>
    <w:rsid w:val="00C77F22"/>
    <w:rsid w:val="00C81306"/>
    <w:rsid w:val="00CD7F10"/>
    <w:rsid w:val="00CE12A3"/>
    <w:rsid w:val="00CF0E24"/>
    <w:rsid w:val="00D040CE"/>
    <w:rsid w:val="00D229ED"/>
    <w:rsid w:val="00D26FE3"/>
    <w:rsid w:val="00D40280"/>
    <w:rsid w:val="00D47D0C"/>
    <w:rsid w:val="00D512A0"/>
    <w:rsid w:val="00D52355"/>
    <w:rsid w:val="00D537F8"/>
    <w:rsid w:val="00D63148"/>
    <w:rsid w:val="00D9189C"/>
    <w:rsid w:val="00D94546"/>
    <w:rsid w:val="00DA2366"/>
    <w:rsid w:val="00DF50B6"/>
    <w:rsid w:val="00DF7BA4"/>
    <w:rsid w:val="00E03EE4"/>
    <w:rsid w:val="00E2239D"/>
    <w:rsid w:val="00E22945"/>
    <w:rsid w:val="00E25E40"/>
    <w:rsid w:val="00E30A5C"/>
    <w:rsid w:val="00E528E9"/>
    <w:rsid w:val="00E616C0"/>
    <w:rsid w:val="00E8054C"/>
    <w:rsid w:val="00EA0D95"/>
    <w:rsid w:val="00EE1E49"/>
    <w:rsid w:val="00F01F50"/>
    <w:rsid w:val="00F0643C"/>
    <w:rsid w:val="00F1327A"/>
    <w:rsid w:val="00F51D17"/>
    <w:rsid w:val="00F6098F"/>
    <w:rsid w:val="00F63EB9"/>
    <w:rsid w:val="00F67A8E"/>
    <w:rsid w:val="00F67BFB"/>
    <w:rsid w:val="00F725CF"/>
    <w:rsid w:val="00FB3F2A"/>
    <w:rsid w:val="00FD48FF"/>
    <w:rsid w:val="0C1D75EE"/>
    <w:rsid w:val="404E1D8E"/>
    <w:rsid w:val="48310C7F"/>
    <w:rsid w:val="50294293"/>
    <w:rsid w:val="55203A36"/>
    <w:rsid w:val="5BC86423"/>
    <w:rsid w:val="6255511D"/>
    <w:rsid w:val="6B7C725F"/>
    <w:rsid w:val="75581C92"/>
    <w:rsid w:val="767E1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145"/>
    <w:pPr>
      <w:widowControl w:val="0"/>
      <w:jc w:val="both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871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87145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4871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87145"/>
    <w:rPr>
      <w:rFonts w:cs="Times New Roman"/>
      <w:sz w:val="18"/>
      <w:szCs w:val="18"/>
    </w:rPr>
  </w:style>
  <w:style w:type="paragraph" w:customStyle="1" w:styleId="ListParagraph1">
    <w:name w:val="List Paragraph1"/>
    <w:basedOn w:val="Normal"/>
    <w:uiPriority w:val="99"/>
    <w:rsid w:val="0048714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91</TotalTime>
  <Pages>14</Pages>
  <Words>110</Words>
  <Characters>633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项目管理流程图</dc:title>
  <dc:subject/>
  <dc:creator>微软用户</dc:creator>
  <cp:keywords/>
  <dc:description/>
  <cp:lastModifiedBy>微软用户</cp:lastModifiedBy>
  <cp:revision>45</cp:revision>
  <dcterms:created xsi:type="dcterms:W3CDTF">2015-07-17T02:26:00Z</dcterms:created>
  <dcterms:modified xsi:type="dcterms:W3CDTF">2016-06-27T00:12:00Z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2052-9.1.0.5184</vt:lpwstr>
  </property>
</Properties>
</file>